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00" w:rsidRPr="0072729E" w:rsidRDefault="00885100" w:rsidP="0072729E">
      <w:pPr>
        <w:pStyle w:val="Title"/>
        <w:spacing w:line="276" w:lineRule="auto"/>
        <w:jc w:val="both"/>
        <w:rPr>
          <w:rStyle w:val="Strong"/>
          <w:b/>
        </w:rPr>
      </w:pPr>
      <w:r w:rsidRPr="0072729E">
        <w:rPr>
          <w:rStyle w:val="Strong"/>
          <w:b/>
        </w:rPr>
        <w:t xml:space="preserve">TARIMDA KULLANILAN KİMYASAL, ORGANİK, ORGANOMİNERAL,  ENZİM İÇERİKLİ VE MİKROBİYAL KAYNAKLI ÜRÜNLERİN ANALİZ </w:t>
      </w:r>
      <w:r w:rsidRPr="0072729E">
        <w:t>VE REFERANS KURULUŞLARI</w:t>
      </w:r>
      <w:r w:rsidRPr="0072729E">
        <w:rPr>
          <w:rStyle w:val="Strong"/>
          <w:b/>
        </w:rPr>
        <w:t>NIN YETKİLENDİRİLMESİ VE DENETİMİNE İLİŞKİN PROTOKOL</w:t>
      </w:r>
    </w:p>
    <w:p w:rsidR="00885100" w:rsidRPr="0072729E" w:rsidRDefault="00885100" w:rsidP="0072729E">
      <w:pPr>
        <w:spacing w:line="360" w:lineRule="auto"/>
        <w:jc w:val="both"/>
        <w:rPr>
          <w:b/>
          <w:bCs/>
        </w:rPr>
      </w:pPr>
    </w:p>
    <w:p w:rsidR="00885100" w:rsidRPr="0072729E" w:rsidRDefault="00885100" w:rsidP="0072729E">
      <w:pPr>
        <w:spacing w:line="360" w:lineRule="auto"/>
        <w:ind w:firstLine="708"/>
        <w:jc w:val="both"/>
        <w:rPr>
          <w:b/>
          <w:bCs/>
        </w:rPr>
      </w:pPr>
      <w:r w:rsidRPr="0072729E">
        <w:rPr>
          <w:b/>
          <w:bCs/>
        </w:rPr>
        <w:t>Taraflar</w:t>
      </w:r>
    </w:p>
    <w:p w:rsidR="00885100" w:rsidRPr="0072729E" w:rsidRDefault="00885100" w:rsidP="0072729E">
      <w:pPr>
        <w:spacing w:line="360" w:lineRule="auto"/>
        <w:ind w:firstLine="708"/>
        <w:jc w:val="both"/>
      </w:pPr>
      <w:r w:rsidRPr="0072729E">
        <w:rPr>
          <w:b/>
        </w:rPr>
        <w:t>Madde 1</w:t>
      </w:r>
      <w:r w:rsidRPr="0072729E">
        <w:t xml:space="preserve">-(1) Bu Protokol, Bitkisel Üretim Genel Müdürlüğü (BÜGEM) ile …………………………………………………………………………………….arasında yapılmıştır. </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Amaç</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Madde 2</w:t>
      </w:r>
      <w:r w:rsidRPr="0072729E">
        <w:rPr>
          <w:rStyle w:val="apple-converted-space"/>
        </w:rPr>
        <w:t>-(1)</w:t>
      </w:r>
      <w:r w:rsidRPr="0072729E">
        <w:t>Bu Protokolün amacı, 18/03/2004 tarih ve 25406 sayılı Resmî Gazete ’de yayımlanan Tarımda Kullanılan Kimyevi Gübrelere Dair Yönetmelik ve</w:t>
      </w:r>
      <w:r w:rsidRPr="0072729E">
        <w:rPr>
          <w:bCs/>
        </w:rPr>
        <w:t xml:space="preserve">23.02.2018 Tarih ve 30341 Sayılı Resmi Gazetede yayımlanan </w:t>
      </w:r>
      <w:r w:rsidRPr="0072729E">
        <w:rPr>
          <w:shd w:val="clear" w:color="auto" w:fill="FFFFFF"/>
        </w:rPr>
        <w:t>Tarımda Kullanılan Organik Mineral ve Mikrobiyal Kaynaklı Ürünlere İlişkin Yönetmelik</w:t>
      </w:r>
      <w:r w:rsidRPr="0072729E">
        <w:t xml:space="preserve">eklerinde yer alan ürünlerin </w:t>
      </w:r>
      <w:r w:rsidRPr="0072729E">
        <w:rPr>
          <w:iCs/>
          <w:color w:val="212529"/>
          <w:shd w:val="clear" w:color="auto" w:fill="FFFFFF"/>
        </w:rPr>
        <w:t>29.03.2014 tarih ve 28956</w:t>
      </w:r>
      <w:r w:rsidRPr="0072729E">
        <w:t xml:space="preserve"> sayılı Resmî Gazete ’de yayımlanan Gübrelerin</w:t>
      </w:r>
      <w:r w:rsidRPr="0072729E">
        <w:rPr>
          <w:bCs/>
          <w:color w:val="000000"/>
        </w:rPr>
        <w:t xml:space="preserve"> Piyasa Gözetimi ve Denetimi Yönetmeliği</w:t>
      </w:r>
      <w:r w:rsidRPr="0072729E">
        <w:t xml:space="preserve"> hükümlerine göre piyasa gözetim ve denetimlerinde alınan numunelerin analizlerini yapacak analiz ve referans kuruluşlarını yetkilendirmektir.</w:t>
      </w:r>
    </w:p>
    <w:p w:rsidR="00885100" w:rsidRPr="0072729E" w:rsidRDefault="00885100" w:rsidP="0072729E">
      <w:pPr>
        <w:pStyle w:val="NormalWeb"/>
        <w:spacing w:before="0" w:beforeAutospacing="0" w:after="0" w:afterAutospacing="0" w:line="360" w:lineRule="auto"/>
        <w:ind w:firstLine="708"/>
        <w:jc w:val="both"/>
        <w:rPr>
          <w:b/>
          <w:bCs/>
        </w:rPr>
      </w:pPr>
      <w:r w:rsidRPr="0072729E">
        <w:rPr>
          <w:b/>
          <w:bCs/>
        </w:rPr>
        <w:t>Kapsam</w:t>
      </w:r>
    </w:p>
    <w:p w:rsidR="00885100" w:rsidRPr="0072729E" w:rsidRDefault="00885100" w:rsidP="0072729E">
      <w:pPr>
        <w:spacing w:line="360" w:lineRule="auto"/>
        <w:ind w:firstLine="708"/>
        <w:jc w:val="both"/>
      </w:pPr>
      <w:r w:rsidRPr="0072729E">
        <w:rPr>
          <w:rStyle w:val="Strong"/>
        </w:rPr>
        <w:t>Madde 3-</w:t>
      </w:r>
      <w:r w:rsidRPr="0072729E">
        <w:rPr>
          <w:rStyle w:val="Strong"/>
          <w:b w:val="0"/>
        </w:rPr>
        <w:t>(1)</w:t>
      </w:r>
      <w:r w:rsidRPr="0072729E">
        <w:t>Bu protokol, 18/03/2004 tarih ve 25406 sayılı Resmî Gazete ’de yayımlanan Tarımda Kullanılan Kimyevi Gübrelere Dair Yönetmelik ve</w:t>
      </w:r>
      <w:r w:rsidRPr="0072729E">
        <w:rPr>
          <w:bCs/>
        </w:rPr>
        <w:t xml:space="preserve">23.02.2018 Tarih ve 30341 Sayılı Resmi Gazetede yayımlanan </w:t>
      </w:r>
      <w:r w:rsidRPr="0072729E">
        <w:rPr>
          <w:shd w:val="clear" w:color="auto" w:fill="FFFFFF"/>
        </w:rPr>
        <w:t>Tarımda Kullanılan Organik Mineral ve Mikrobiyal Kaynaklı Ürünlere İlişkin Yönetmelik</w:t>
      </w:r>
      <w:r w:rsidRPr="0072729E">
        <w:t>lerinde yer alan ürünlerin</w:t>
      </w:r>
      <w:r w:rsidRPr="0072729E">
        <w:rPr>
          <w:iCs/>
          <w:color w:val="212529"/>
          <w:shd w:val="clear" w:color="auto" w:fill="FFFFFF"/>
        </w:rPr>
        <w:t>29.03.2014 tarih ve 28956</w:t>
      </w:r>
      <w:r w:rsidRPr="0072729E">
        <w:t>sayılı Resmî Gazete ’de yayımlanan Gübrelerin</w:t>
      </w:r>
      <w:r w:rsidRPr="0072729E">
        <w:rPr>
          <w:bCs/>
          <w:color w:val="000000"/>
        </w:rPr>
        <w:t xml:space="preserve"> Piyasa Gözetimi ve Denetimi Yönetmeliği</w:t>
      </w:r>
      <w:r w:rsidRPr="0072729E">
        <w:t xml:space="preserve"> hükümlerine göre piyasa gözetim ve denetimlerinde alınan numunelerin analizlerinde görev alacak gerçek ve tüzel kişiler ile kamu kurumları ve üniversitelere ait analiz ve referans kuruluşlarının yetkilendirilmesi, sorumlulukları ve denetimine ilişkin usul ve esasları kapsar.  </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Dayanak</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 xml:space="preserve">Madde 4- </w:t>
      </w:r>
      <w:r w:rsidRPr="0072729E">
        <w:rPr>
          <w:rStyle w:val="Strong"/>
          <w:b w:val="0"/>
        </w:rPr>
        <w:t>(1)</w:t>
      </w:r>
      <w:r w:rsidRPr="0072729E">
        <w:rPr>
          <w:rStyle w:val="apple-converted-space"/>
        </w:rPr>
        <w:t> </w:t>
      </w:r>
      <w:r w:rsidRPr="0072729E">
        <w:t xml:space="preserve">Bu protokol, 19/03/2014 tarihli ve 28956 sayılı Resmî Gazete ’de yayımlanan </w:t>
      </w:r>
      <w:r w:rsidRPr="0072729E">
        <w:rPr>
          <w:bCs/>
        </w:rPr>
        <w:t>Gübrelerin Piyasa Gözetimi Ve Denetimi Yönetmeliğinin 29’uncu maddesinin 1’inci fıkrasına dayanılarak hazırlanmıştır.</w:t>
      </w:r>
    </w:p>
    <w:p w:rsidR="00885100" w:rsidRPr="0072729E" w:rsidRDefault="00885100" w:rsidP="0072729E">
      <w:pPr>
        <w:spacing w:line="360" w:lineRule="auto"/>
        <w:ind w:firstLine="708"/>
        <w:jc w:val="both"/>
        <w:rPr>
          <w:b/>
          <w:bCs/>
        </w:rPr>
      </w:pPr>
      <w:r w:rsidRPr="0072729E">
        <w:rPr>
          <w:b/>
          <w:bCs/>
        </w:rPr>
        <w:t xml:space="preserve">Tanımlar </w:t>
      </w:r>
    </w:p>
    <w:p w:rsidR="00885100" w:rsidRPr="0072729E" w:rsidRDefault="00885100" w:rsidP="0072729E">
      <w:pPr>
        <w:spacing w:line="360" w:lineRule="auto"/>
        <w:ind w:firstLine="708"/>
        <w:jc w:val="both"/>
        <w:rPr>
          <w:bCs/>
        </w:rPr>
      </w:pPr>
      <w:r w:rsidRPr="0072729E">
        <w:rPr>
          <w:rStyle w:val="Strong"/>
        </w:rPr>
        <w:t>Madde 5-</w:t>
      </w:r>
      <w:r w:rsidRPr="0072729E">
        <w:rPr>
          <w:bCs/>
        </w:rPr>
        <w:t xml:space="preserve">Bu Protokol’deyer alan, </w:t>
      </w:r>
    </w:p>
    <w:p w:rsidR="00885100" w:rsidRPr="0072729E" w:rsidRDefault="00885100" w:rsidP="0072729E">
      <w:pPr>
        <w:spacing w:line="360" w:lineRule="auto"/>
        <w:ind w:firstLine="708"/>
        <w:jc w:val="both"/>
        <w:rPr>
          <w:bCs/>
        </w:rPr>
      </w:pPr>
      <w:r w:rsidRPr="0072729E">
        <w:rPr>
          <w:bCs/>
        </w:rPr>
        <w:t>a)</w:t>
      </w:r>
      <w:r w:rsidRPr="0072729E">
        <w:t xml:space="preserve"> Analiz Kuruluşu</w:t>
      </w:r>
      <w:r w:rsidRPr="0072729E">
        <w:tab/>
        <w:t>: Bu Protokol kapsamındaki ürünlerin analizini yapacak kuruluşları,</w:t>
      </w:r>
    </w:p>
    <w:p w:rsidR="00885100" w:rsidRPr="0072729E" w:rsidRDefault="00885100" w:rsidP="0072729E">
      <w:pPr>
        <w:spacing w:line="360" w:lineRule="auto"/>
        <w:ind w:firstLine="708"/>
        <w:jc w:val="both"/>
        <w:rPr>
          <w:bCs/>
        </w:rPr>
      </w:pPr>
      <w:r w:rsidRPr="0072729E">
        <w:rPr>
          <w:bCs/>
        </w:rPr>
        <w:t>b) Bakanlık</w:t>
      </w:r>
      <w:r w:rsidRPr="0072729E">
        <w:rPr>
          <w:bCs/>
        </w:rPr>
        <w:tab/>
      </w:r>
      <w:r w:rsidRPr="0072729E">
        <w:rPr>
          <w:bCs/>
        </w:rPr>
        <w:tab/>
        <w:t>: Tarım ve Orman Bakanlığını</w:t>
      </w:r>
    </w:p>
    <w:p w:rsidR="00885100" w:rsidRPr="0072729E" w:rsidRDefault="00885100" w:rsidP="0072729E">
      <w:pPr>
        <w:spacing w:line="360" w:lineRule="auto"/>
        <w:ind w:firstLine="708"/>
        <w:jc w:val="both"/>
      </w:pPr>
      <w:r w:rsidRPr="0072729E">
        <w:rPr>
          <w:bCs/>
        </w:rPr>
        <w:t>c) B</w:t>
      </w:r>
      <w:r w:rsidRPr="0072729E">
        <w:t>ÜGEM</w:t>
      </w:r>
      <w:r w:rsidRPr="0072729E">
        <w:tab/>
      </w:r>
      <w:r w:rsidRPr="0072729E">
        <w:tab/>
        <w:t>: Bitkisel Üretim Genel Müdürlüğünü,</w:t>
      </w:r>
    </w:p>
    <w:p w:rsidR="00885100" w:rsidRPr="0072729E" w:rsidRDefault="00885100" w:rsidP="0072729E">
      <w:pPr>
        <w:spacing w:line="360" w:lineRule="auto"/>
        <w:ind w:firstLine="708"/>
        <w:jc w:val="both"/>
      </w:pPr>
      <w:r>
        <w:t>ç</w:t>
      </w:r>
      <w:r w:rsidRPr="0072729E">
        <w:t>)Denetim Komisyonu: BÜGEM tarafından yetkilendirilen/yetkilendirilecek uzman grubunu,</w:t>
      </w:r>
    </w:p>
    <w:p w:rsidR="00885100" w:rsidRPr="0072729E" w:rsidRDefault="00885100" w:rsidP="0072729E">
      <w:pPr>
        <w:tabs>
          <w:tab w:val="right" w:pos="9695"/>
        </w:tabs>
        <w:spacing w:line="360" w:lineRule="auto"/>
        <w:jc w:val="both"/>
      </w:pPr>
      <w:r>
        <w:t>d</w:t>
      </w:r>
      <w:r w:rsidRPr="0072729E">
        <w:t>) İl müdürlüğü: Tarım ve Orman İl Müdürlüğünü,</w:t>
      </w:r>
      <w:r w:rsidRPr="0072729E">
        <w:tab/>
      </w:r>
    </w:p>
    <w:p w:rsidR="00885100" w:rsidRDefault="00885100" w:rsidP="0072729E">
      <w:pPr>
        <w:spacing w:line="360" w:lineRule="auto"/>
        <w:ind w:firstLine="708"/>
        <w:jc w:val="both"/>
      </w:pPr>
      <w:r>
        <w:t>e</w:t>
      </w:r>
      <w:r w:rsidRPr="0072729E">
        <w:t>)</w:t>
      </w:r>
      <w:r w:rsidRPr="0072729E">
        <w:rPr>
          <w:rStyle w:val="Strong"/>
          <w:b w:val="0"/>
        </w:rPr>
        <w:t>Karşılaştırma Testi: Arşivdeki</w:t>
      </w:r>
      <w:r w:rsidRPr="0072729E">
        <w:t xml:space="preserve"> örnekler kullanılarak laboratuvar performansınınölçülmesini,</w:t>
      </w:r>
    </w:p>
    <w:p w:rsidR="00885100" w:rsidRDefault="00885100" w:rsidP="0072729E">
      <w:pPr>
        <w:spacing w:line="360" w:lineRule="auto"/>
        <w:ind w:firstLine="708"/>
        <w:jc w:val="both"/>
      </w:pPr>
      <w:r>
        <w:t>f</w:t>
      </w:r>
      <w:r w:rsidRPr="0072729E">
        <w:t xml:space="preserve">)Referans Kuruluş  </w:t>
      </w:r>
      <w:r w:rsidRPr="0072729E">
        <w:tab/>
        <w:t>: Analiz sonuçlarına itiraz halinde görev alacak analiz kuruluşunu,</w:t>
      </w:r>
    </w:p>
    <w:p w:rsidR="00885100" w:rsidRDefault="00885100" w:rsidP="0072729E">
      <w:pPr>
        <w:spacing w:line="360" w:lineRule="auto"/>
        <w:ind w:firstLine="708"/>
        <w:jc w:val="both"/>
      </w:pPr>
      <w:r>
        <w:t>g) Yeterlilik Testi:</w:t>
      </w:r>
      <w:r>
        <w:rPr>
          <w:color w:val="000000"/>
          <w:shd w:val="clear" w:color="auto" w:fill="FFFFFF"/>
        </w:rPr>
        <w:t>Analizci kuruluşlar</w:t>
      </w:r>
      <w:r w:rsidRPr="007A11C8">
        <w:rPr>
          <w:color w:val="000000"/>
          <w:shd w:val="clear" w:color="auto" w:fill="FFFFFF"/>
        </w:rPr>
        <w:t xml:space="preserve"> arası karşılaştırma yoluyla önceden belirlenmiş kriterlere göre katılımcı </w:t>
      </w:r>
      <w:r>
        <w:rPr>
          <w:color w:val="000000"/>
          <w:shd w:val="clear" w:color="auto" w:fill="FFFFFF"/>
        </w:rPr>
        <w:t>analizci kuruluşların</w:t>
      </w:r>
      <w:r w:rsidRPr="007A11C8">
        <w:rPr>
          <w:color w:val="000000"/>
          <w:shd w:val="clear" w:color="auto" w:fill="FFFFFF"/>
        </w:rPr>
        <w:t xml:space="preserve"> performansının belirlenmesi</w:t>
      </w:r>
      <w:r>
        <w:rPr>
          <w:color w:val="000000"/>
          <w:shd w:val="clear" w:color="auto" w:fill="FFFFFF"/>
        </w:rPr>
        <w:t>ni,</w:t>
      </w:r>
    </w:p>
    <w:p w:rsidR="00885100" w:rsidRPr="0072729E" w:rsidRDefault="00885100" w:rsidP="0072729E">
      <w:pPr>
        <w:spacing w:line="360" w:lineRule="auto"/>
        <w:ind w:firstLine="708"/>
        <w:jc w:val="both"/>
      </w:pPr>
      <w:r w:rsidRPr="0072729E">
        <w:t xml:space="preserve">ifade eder. </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Alet ve Ekipman</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Madde 6 -</w:t>
      </w:r>
      <w:r w:rsidRPr="0072729E">
        <w:rPr>
          <w:rStyle w:val="apple-converted-space"/>
        </w:rPr>
        <w:t xml:space="preserve"> (1) </w:t>
      </w:r>
      <w:r w:rsidRPr="0072729E">
        <w:t>Analiz kuruluşu, yetkilendirilme başvurusunda bulunduğu analizleri ilgili Yönetmeliklerde verilen analiz metotlarıylayapmaya uygun, alet donanım ve sarf maddeleri (kimyasal madde, cam malzeme, kişisel koruyucular, acil durum duşu, ilk yardım malzemeleri v.b.) bulundurmak zorundadır.</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Sorumluluklar</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Madde7</w:t>
      </w:r>
      <w:r w:rsidRPr="0072729E">
        <w:rPr>
          <w:rStyle w:val="apple-converted-space"/>
        </w:rPr>
        <w:t xml:space="preserve"> - (</w:t>
      </w:r>
      <w:r w:rsidRPr="0072729E">
        <w:t>1) Analizkuruluşunun sorumlulukları şunlardır.</w:t>
      </w:r>
    </w:p>
    <w:p w:rsidR="00885100" w:rsidRPr="0072729E" w:rsidRDefault="00885100" w:rsidP="0072729E">
      <w:pPr>
        <w:pStyle w:val="NormalWeb"/>
        <w:spacing w:before="0" w:beforeAutospacing="0" w:after="0" w:afterAutospacing="0" w:line="360" w:lineRule="auto"/>
        <w:ind w:firstLine="708"/>
        <w:jc w:val="both"/>
      </w:pPr>
      <w:r w:rsidRPr="0072729E">
        <w:t xml:space="preserve"> a)Bu protokol şartlarının sağlanması yanında, yürütülmesinden, deney raporlarından ve analiz sonuçlarının hatasından doğabilecek her türlü zarardan sorumludur. </w:t>
      </w:r>
    </w:p>
    <w:p w:rsidR="00885100" w:rsidRPr="0072729E" w:rsidRDefault="00885100" w:rsidP="0072729E">
      <w:pPr>
        <w:pStyle w:val="NormalWeb"/>
        <w:spacing w:before="0" w:beforeAutospacing="0" w:after="0" w:afterAutospacing="0" w:line="360" w:lineRule="auto"/>
        <w:ind w:firstLine="708"/>
        <w:jc w:val="both"/>
      </w:pPr>
      <w:r w:rsidRPr="0072729E">
        <w:t xml:space="preserve">b)Yetkilendirilen analiz/referans kuruluşu, yetkisini herhangi bir kuruluşa veya şahsa devredemez. </w:t>
      </w:r>
    </w:p>
    <w:p w:rsidR="00885100" w:rsidRPr="0072729E" w:rsidRDefault="00885100" w:rsidP="0072729E">
      <w:pPr>
        <w:autoSpaceDE w:val="0"/>
        <w:autoSpaceDN w:val="0"/>
        <w:adjustRightInd w:val="0"/>
        <w:spacing w:line="360" w:lineRule="auto"/>
        <w:ind w:firstLine="708"/>
        <w:jc w:val="both"/>
      </w:pPr>
      <w:r w:rsidRPr="0072729E">
        <w:t xml:space="preserve">c) </w:t>
      </w:r>
      <w:r w:rsidRPr="001C2C6A">
        <w:rPr>
          <w:iCs/>
          <w:lang w:eastAsia="en-US"/>
        </w:rPr>
        <w:t>Analiz kuruluşu bu maddenin birinci fıkrasının (f) bendi saklı kalmak kaydıyla kendi talebi ile yetkisinin belli bir süre askıya alınmasını talep edemez, ancak kendi isteği ile yetkisi iptal edilebilir. Yetkinin Bakanlık tarafından iptal edildiği tarihi takip eden 1 (bir) yıl boyunca</w:t>
      </w:r>
      <w:r w:rsidRPr="0072729E">
        <w:t xml:space="preserve">tekrar yetki talebinde bulunamaz. </w:t>
      </w:r>
    </w:p>
    <w:p w:rsidR="00885100" w:rsidRPr="0072729E" w:rsidRDefault="00885100" w:rsidP="0072729E">
      <w:pPr>
        <w:pStyle w:val="NormalWeb"/>
        <w:spacing w:before="0" w:beforeAutospacing="0" w:after="0" w:afterAutospacing="0" w:line="360" w:lineRule="auto"/>
        <w:ind w:firstLine="708"/>
        <w:jc w:val="both"/>
      </w:pPr>
      <w:r w:rsidRPr="0072729E">
        <w:t xml:space="preserve">d)Ölçüm ve analizlerde taşeron kullanılması durumunda; söz konusu taşeron, Bakanlıktan yetkili analiz kuruluşu olmalıdır. </w:t>
      </w:r>
    </w:p>
    <w:p w:rsidR="00885100" w:rsidRPr="0072729E" w:rsidRDefault="00885100" w:rsidP="0072729E">
      <w:pPr>
        <w:pStyle w:val="NormalWeb"/>
        <w:spacing w:before="0" w:beforeAutospacing="0" w:after="0" w:afterAutospacing="0" w:line="360" w:lineRule="auto"/>
        <w:ind w:left="708"/>
        <w:jc w:val="both"/>
      </w:pPr>
      <w:r w:rsidRPr="0072729E">
        <w:t>e) Analiz kuruluşu taşeronun sunduğu hizmetten sorumludur.</w:t>
      </w:r>
    </w:p>
    <w:p w:rsidR="00885100" w:rsidRPr="0072729E" w:rsidRDefault="00885100" w:rsidP="0072729E">
      <w:pPr>
        <w:autoSpaceDE w:val="0"/>
        <w:autoSpaceDN w:val="0"/>
        <w:adjustRightInd w:val="0"/>
        <w:spacing w:line="360" w:lineRule="auto"/>
        <w:ind w:firstLine="708"/>
        <w:jc w:val="both"/>
        <w:rPr>
          <w:b/>
          <w:i/>
          <w:iCs/>
          <w:lang w:eastAsia="en-US"/>
        </w:rPr>
      </w:pPr>
      <w:r w:rsidRPr="0072729E">
        <w:t xml:space="preserve">f) </w:t>
      </w:r>
      <w:r w:rsidRPr="001C2C6A">
        <w:rPr>
          <w:iCs/>
          <w:lang w:eastAsia="en-US"/>
        </w:rPr>
        <w:t>Analiz kuruluşları, mekânsal değişiklik yapmaları veya taşınmaları durumunda faaliyetlerini en fazla 30 (otuz) güne kadar durdurabilir.Belirtilen sebeple faaliyetlerini durdurmak isteyenler faaliyetlerini hangi tarihler arasında ne kadar süreyle durdurmak istediklerini yazı ile bildirir. BÜGEM talepte bulunan analiz/referans kuruluşunun yetkisini talep edilen tarihler arasında askıya alarak il müdürlüklerine bildirir. Analiz kuruluşu talep edilen süreden daha önce faaliyetine başlaması sebebiyle askının kaldırılmasını talep edebilir. Ancak bu durumda ve her halükarda yeniden faaliyete başladığını BÜGEM'e bildirmek zorundadır</w:t>
      </w:r>
    </w:p>
    <w:p w:rsidR="00885100" w:rsidRPr="0072729E" w:rsidRDefault="00885100" w:rsidP="0072729E">
      <w:pPr>
        <w:autoSpaceDE w:val="0"/>
        <w:autoSpaceDN w:val="0"/>
        <w:adjustRightInd w:val="0"/>
        <w:spacing w:line="360" w:lineRule="auto"/>
        <w:ind w:firstLine="708"/>
        <w:jc w:val="both"/>
        <w:rPr>
          <w:i/>
        </w:rPr>
      </w:pPr>
      <w:r w:rsidRPr="0072729E">
        <w:t>g) Analiz kuruluşu bilgilerindeki değişiklikleri en fazla 15(onbeş) takvim günü içinde İl Müdürlüğü üzerinden BÜGEM’e bildirir.</w:t>
      </w:r>
    </w:p>
    <w:p w:rsidR="00885100" w:rsidRPr="0072729E" w:rsidRDefault="00885100" w:rsidP="0072729E">
      <w:pPr>
        <w:pStyle w:val="NormalWeb"/>
        <w:spacing w:before="0" w:beforeAutospacing="0" w:after="0" w:afterAutospacing="0" w:line="360" w:lineRule="auto"/>
        <w:jc w:val="both"/>
      </w:pPr>
      <w:r w:rsidRPr="0072729E">
        <w:tab/>
        <w:t xml:space="preserve">h) İl müdürlükleri denetim sürecinde analiz kuruluşu ile ilgili aldıkları her kararı </w:t>
      </w:r>
      <w:r w:rsidRPr="001C2C6A">
        <w:t>ve numune sahibi/firma/kurum/kuruluş v.b. tarafından yapılan ihbar, itiraz ve şikâyetleri BÜGEM’e</w:t>
      </w:r>
      <w:r w:rsidRPr="0072729E">
        <w:t xml:space="preserve"> bildirir.</w:t>
      </w:r>
    </w:p>
    <w:p w:rsidR="00885100" w:rsidRPr="0072729E" w:rsidRDefault="00885100" w:rsidP="0072729E">
      <w:pPr>
        <w:pStyle w:val="NormalWeb"/>
        <w:spacing w:before="0" w:beforeAutospacing="0" w:after="0" w:afterAutospacing="0" w:line="360" w:lineRule="auto"/>
        <w:jc w:val="both"/>
      </w:pPr>
      <w:r w:rsidRPr="0072729E">
        <w:tab/>
        <w:t>ı) Analiz kuruluşu analizini yaptığı firmalara ait bilgilerin gizliliğini sağlamalıdır, teknik personelin tarafsız çalışabileceği ortamı hazırlar.  </w:t>
      </w:r>
    </w:p>
    <w:p w:rsidR="00885100" w:rsidRPr="0072729E" w:rsidRDefault="00885100" w:rsidP="0072729E">
      <w:pPr>
        <w:pStyle w:val="NormalWeb"/>
        <w:spacing w:before="0" w:beforeAutospacing="0" w:after="0" w:afterAutospacing="0" w:line="360" w:lineRule="auto"/>
        <w:ind w:firstLine="708"/>
        <w:jc w:val="both"/>
      </w:pPr>
      <w:r w:rsidRPr="0072729E">
        <w:rPr>
          <w:b/>
          <w:bCs/>
        </w:rPr>
        <w:t xml:space="preserve">Numunelerin Teslimi </w:t>
      </w:r>
    </w:p>
    <w:p w:rsidR="00885100" w:rsidRPr="0072729E" w:rsidRDefault="00885100" w:rsidP="0072729E">
      <w:pPr>
        <w:spacing w:line="360" w:lineRule="auto"/>
        <w:ind w:firstLine="705"/>
        <w:jc w:val="both"/>
      </w:pPr>
      <w:r w:rsidRPr="0072729E">
        <w:rPr>
          <w:b/>
          <w:bCs/>
        </w:rPr>
        <w:t>Madde 8-</w:t>
      </w:r>
      <w:r w:rsidRPr="0072729E">
        <w:rPr>
          <w:bCs/>
        </w:rPr>
        <w:t>(1)</w:t>
      </w:r>
      <w:r w:rsidRPr="0072729E">
        <w:t xml:space="preserve">Denetim amacıyla, üretici/dağıtıcılardan il müdürlüğü gübre denetim elemanlarınca numune alma yöntemine göre alınan numuneler, firma ismi belirtilmeden (kodlama v.s) gizlilik esasına bağlı kalmak kaydıyla resmi yazı ekinde analiz kuruluşlarına gönderilir. Analizci kuruluşun yapmış olduğu analiz sonucuna üretici veya dağıtıcı kuruluşun itirazı halinde ise şahit numune referans kuruluşuna aynı yöntemle gönderilir. </w:t>
      </w:r>
    </w:p>
    <w:p w:rsidR="00885100" w:rsidRPr="0072729E" w:rsidRDefault="00885100" w:rsidP="0072729E">
      <w:pPr>
        <w:numPr>
          <w:ilvl w:val="0"/>
          <w:numId w:val="2"/>
        </w:numPr>
        <w:spacing w:line="360" w:lineRule="auto"/>
        <w:jc w:val="both"/>
      </w:pPr>
      <w:r w:rsidRPr="0072729E">
        <w:t>İl müdürlüğü yapılmasını istediği analizleri resmi yazıda açıkça belirtir.</w:t>
      </w:r>
    </w:p>
    <w:p w:rsidR="00885100" w:rsidRPr="0072729E" w:rsidRDefault="00885100" w:rsidP="0072729E">
      <w:pPr>
        <w:numPr>
          <w:ilvl w:val="0"/>
          <w:numId w:val="2"/>
        </w:numPr>
        <w:spacing w:line="360" w:lineRule="auto"/>
        <w:jc w:val="both"/>
      </w:pPr>
      <w:r w:rsidRPr="0072729E">
        <w:t>Numune tesliminden sonraki işlemlerin sorumluluğu, analiz kuruluşuna aittir.</w:t>
      </w:r>
    </w:p>
    <w:p w:rsidR="00885100" w:rsidRPr="0072729E" w:rsidRDefault="00885100" w:rsidP="0072729E">
      <w:pPr>
        <w:spacing w:line="360" w:lineRule="auto"/>
        <w:ind w:firstLine="705"/>
        <w:jc w:val="both"/>
        <w:rPr>
          <w:b/>
          <w:bCs/>
        </w:rPr>
      </w:pPr>
      <w:r w:rsidRPr="0072729E">
        <w:rPr>
          <w:b/>
          <w:bCs/>
        </w:rPr>
        <w:t>Analizler</w:t>
      </w:r>
    </w:p>
    <w:p w:rsidR="00885100" w:rsidRPr="0072729E" w:rsidRDefault="00885100" w:rsidP="0072729E">
      <w:pPr>
        <w:pStyle w:val="NormalWeb"/>
        <w:spacing w:before="0" w:beforeAutospacing="0" w:after="0" w:afterAutospacing="0" w:line="360" w:lineRule="auto"/>
        <w:ind w:firstLine="705"/>
        <w:jc w:val="both"/>
        <w:rPr>
          <w:shd w:val="clear" w:color="auto" w:fill="FFFFFF"/>
        </w:rPr>
      </w:pPr>
      <w:r w:rsidRPr="0072729E">
        <w:rPr>
          <w:b/>
        </w:rPr>
        <w:t xml:space="preserve">Madde 9 - </w:t>
      </w:r>
      <w:r w:rsidRPr="0072729E">
        <w:rPr>
          <w:shd w:val="clear" w:color="auto" w:fill="FFFFFF"/>
        </w:rPr>
        <w:t>(1)A</w:t>
      </w:r>
      <w:r w:rsidRPr="0072729E">
        <w:t>naliz kuruluşu</w:t>
      </w:r>
      <w:r w:rsidRPr="0072729E">
        <w:rPr>
          <w:shd w:val="clear" w:color="auto" w:fill="FFFFFF"/>
        </w:rPr>
        <w:t xml:space="preserve"> sadece il müdürlüğünce yazılı olarak istenilen analizleri yapar.</w:t>
      </w:r>
    </w:p>
    <w:p w:rsidR="00885100" w:rsidRPr="0072729E" w:rsidRDefault="00885100" w:rsidP="0072729E">
      <w:pPr>
        <w:pStyle w:val="NormalWeb"/>
        <w:spacing w:before="0" w:beforeAutospacing="0" w:after="0" w:afterAutospacing="0" w:line="360" w:lineRule="auto"/>
        <w:ind w:firstLine="705"/>
        <w:jc w:val="both"/>
        <w:rPr>
          <w:shd w:val="clear" w:color="auto" w:fill="FFFFFF"/>
        </w:rPr>
      </w:pPr>
      <w:r w:rsidRPr="0072729E">
        <w:rPr>
          <w:shd w:val="clear" w:color="auto" w:fill="FFFFFF"/>
        </w:rPr>
        <w:t>(2) Analizler; Tarımda Kullanılan Kimyevi Gübrelere Dair Yönetmelik ekinde yer alan ürünler için 29.03.2014 tarih ve 28956 Sayılı Resmi Gazete’de yayımlanan Gübrelerin Piyasa Gözetimi ve Denetimi Yönetmeliği’nde yer alan</w:t>
      </w:r>
      <w:r w:rsidRPr="001C2C6A">
        <w:t>Gübrelerin Analizi İçin Öngörülen Metotlar</w:t>
      </w:r>
      <w:r w:rsidRPr="001C2C6A">
        <w:rPr>
          <w:shd w:val="clear" w:color="auto" w:fill="FFFFFF"/>
        </w:rPr>
        <w:t>a</w:t>
      </w:r>
      <w:r w:rsidRPr="0072729E">
        <w:rPr>
          <w:shd w:val="clear" w:color="auto" w:fill="FFFFFF"/>
        </w:rPr>
        <w:t xml:space="preserve"> göre, Tarımda Kullanılan Organik Mineral ve Mikrobiyal Kaynaklı Ürünlere İlişkin Yönetmelik ekinde yer alan ürünler için de aynı Yönetmelikte belirtilen yöntemlere göre yapılır. Bunların dışında yer alan parametrelerde ise uluslararası kabul gören yöntemlere göre yapar.</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Analiz Raporu</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Madde-10</w:t>
      </w:r>
      <w:r w:rsidRPr="0072729E">
        <w:rPr>
          <w:rStyle w:val="apple-converted-space"/>
        </w:rPr>
        <w:t> (1)</w:t>
      </w:r>
      <w:r w:rsidRPr="0072729E">
        <w:t xml:space="preserve">Yetkili analiz kuruluşuanaliz raporunu düzenler. </w:t>
      </w:r>
    </w:p>
    <w:p w:rsidR="00885100" w:rsidRPr="0072729E" w:rsidRDefault="00885100" w:rsidP="0072729E">
      <w:pPr>
        <w:pStyle w:val="NormalWeb"/>
        <w:spacing w:before="0" w:beforeAutospacing="0" w:after="0" w:afterAutospacing="0" w:line="360" w:lineRule="auto"/>
        <w:jc w:val="both"/>
      </w:pPr>
      <w:r w:rsidRPr="0072729E">
        <w:t xml:space="preserve">(2)Analiz raporunda; </w:t>
      </w:r>
    </w:p>
    <w:p w:rsidR="00885100" w:rsidRPr="0072729E" w:rsidRDefault="00885100" w:rsidP="0072729E">
      <w:pPr>
        <w:pStyle w:val="NormalWeb"/>
        <w:spacing w:before="0" w:beforeAutospacing="0" w:after="0" w:afterAutospacing="0" w:line="360" w:lineRule="auto"/>
        <w:ind w:firstLine="708"/>
        <w:jc w:val="both"/>
        <w:rPr>
          <w:shd w:val="clear" w:color="auto" w:fill="FFFFFF"/>
        </w:rPr>
      </w:pPr>
      <w:r w:rsidRPr="0072729E">
        <w:t>(a)</w:t>
      </w:r>
      <w:r w:rsidRPr="0072729E">
        <w:rPr>
          <w:shd w:val="clear" w:color="auto" w:fill="FFFFFF"/>
        </w:rPr>
        <w:t>Kullanılan analiz metotları belirtilir.</w:t>
      </w:r>
    </w:p>
    <w:p w:rsidR="00885100" w:rsidRPr="0072729E" w:rsidRDefault="00885100" w:rsidP="0072729E">
      <w:pPr>
        <w:pStyle w:val="NormalWeb"/>
        <w:spacing w:before="0" w:beforeAutospacing="0" w:after="0" w:afterAutospacing="0" w:line="360" w:lineRule="auto"/>
        <w:ind w:left="708"/>
        <w:jc w:val="both"/>
      </w:pPr>
      <w:r w:rsidRPr="0072729E">
        <w:rPr>
          <w:shd w:val="clear" w:color="auto" w:fill="FFFFFF"/>
        </w:rPr>
        <w:t>(b)Analiz sonuçları, beyan değeri, tolerans değeri  ve ürünün teknik düzenlemeye veya standardına uygun olup olmadığı mutlaka belirtilir.</w:t>
      </w:r>
      <w:r w:rsidRPr="0072729E">
        <w:br/>
        <w:t>(c)Analiz raporunda analizi yapan teknik personel ile laboratuvar sorumlusunun imzası bulunmalıdır.</w:t>
      </w:r>
    </w:p>
    <w:p w:rsidR="00885100" w:rsidRPr="0072729E" w:rsidRDefault="00885100" w:rsidP="0072729E">
      <w:pPr>
        <w:pStyle w:val="NormalWeb"/>
        <w:spacing w:before="0" w:beforeAutospacing="0" w:after="0" w:afterAutospacing="0" w:line="360" w:lineRule="auto"/>
        <w:jc w:val="both"/>
      </w:pPr>
      <w:r w:rsidRPr="0072729E">
        <w:rPr>
          <w:color w:val="000000"/>
        </w:rPr>
        <w:t xml:space="preserve">(3) Analizci kuruluş analiz raporunun bir nüshasını arşivlerinde muhafaza ederler. </w:t>
      </w:r>
    </w:p>
    <w:p w:rsidR="00885100" w:rsidRPr="0072729E" w:rsidRDefault="00885100" w:rsidP="0072729E">
      <w:pPr>
        <w:spacing w:line="360" w:lineRule="auto"/>
        <w:ind w:firstLine="708"/>
        <w:jc w:val="both"/>
        <w:rPr>
          <w:b/>
          <w:bCs/>
        </w:rPr>
      </w:pPr>
      <w:r w:rsidRPr="0072729E">
        <w:rPr>
          <w:b/>
          <w:bCs/>
        </w:rPr>
        <w:t>Analizlerin Süresi ve Sonuçlarının Bildirimi</w:t>
      </w:r>
    </w:p>
    <w:p w:rsidR="00885100" w:rsidRPr="0072729E" w:rsidRDefault="00885100" w:rsidP="0072729E">
      <w:pPr>
        <w:spacing w:line="360" w:lineRule="auto"/>
        <w:ind w:firstLine="708"/>
        <w:jc w:val="both"/>
      </w:pPr>
      <w:r w:rsidRPr="0072729E">
        <w:rPr>
          <w:b/>
          <w:bCs/>
        </w:rPr>
        <w:t>Madde 11</w:t>
      </w:r>
      <w:r w:rsidRPr="0072729E">
        <w:rPr>
          <w:bCs/>
        </w:rPr>
        <w:t>-(1)</w:t>
      </w:r>
      <w:r w:rsidRPr="0072729E">
        <w:rPr>
          <w:shd w:val="clear" w:color="auto" w:fill="FFFFFF"/>
        </w:rPr>
        <w:t xml:space="preserve">Analiz kuruluşu bu protokolün </w:t>
      </w:r>
      <w:r w:rsidRPr="001C2C6A">
        <w:rPr>
          <w:shd w:val="clear" w:color="auto" w:fill="FFFFFF"/>
        </w:rPr>
        <w:t>8’inci</w:t>
      </w:r>
      <w:r w:rsidRPr="0072729E">
        <w:rPr>
          <w:shd w:val="clear" w:color="auto" w:fill="FFFFFF"/>
        </w:rPr>
        <w:t xml:space="preserve">maddesine göre teslim aldığı numunelerin analizlerini </w:t>
      </w:r>
      <w:r w:rsidRPr="001C2C6A">
        <w:rPr>
          <w:shd w:val="clear" w:color="auto" w:fill="FFFFFF"/>
        </w:rPr>
        <w:t>9’ uncu</w:t>
      </w:r>
      <w:r w:rsidRPr="0072729E">
        <w:rPr>
          <w:shd w:val="clear" w:color="auto" w:fill="FFFFFF"/>
        </w:rPr>
        <w:t>maddede belirtilen hususlara göre yapar ve sonuçlarını en geç 30(otuz) takvim günü içerisinde ilgili il müdürlüğüne bildirir.</w:t>
      </w:r>
      <w:r w:rsidRPr="0072729E">
        <w:t xml:space="preserve"> Sağlık parametreleri ise teslimden itibaren 90 (doksan) gün içinde sonuçlandırılır.</w:t>
      </w:r>
    </w:p>
    <w:p w:rsidR="00885100" w:rsidRPr="0072729E" w:rsidRDefault="00885100" w:rsidP="0072729E">
      <w:pPr>
        <w:spacing w:line="360" w:lineRule="auto"/>
        <w:ind w:left="708"/>
        <w:jc w:val="both"/>
        <w:rPr>
          <w:b/>
          <w:shd w:val="clear" w:color="auto" w:fill="FFFFFF"/>
        </w:rPr>
      </w:pPr>
      <w:r w:rsidRPr="0072729E">
        <w:rPr>
          <w:shd w:val="clear" w:color="auto" w:fill="FFFFFF"/>
        </w:rPr>
        <w:t>(2) Analiz sonuçları, numunelerin teslim tarihinden itibaren 30’ uncu gün mesai bitiminden sonra ilgili il müdürlüğüne gönderilmesi halinde, analiz ücreti ödenmez.</w:t>
      </w:r>
      <w:r w:rsidRPr="0072729E">
        <w:br/>
      </w:r>
      <w:r w:rsidRPr="0072729E">
        <w:rPr>
          <w:shd w:val="clear" w:color="auto" w:fill="FFFFFF"/>
        </w:rPr>
        <w:t>(3) Analiz kuruluşlarca a</w:t>
      </w:r>
      <w:r w:rsidRPr="0072729E">
        <w:t>nalizi yapılan numune en az 250 gr/mlolarak uygun koşullarda</w:t>
      </w:r>
      <w:r w:rsidRPr="0072729E">
        <w:rPr>
          <w:rStyle w:val="apple-converted-space"/>
        </w:rPr>
        <w:t xml:space="preserve">  3(üç) ay </w:t>
      </w:r>
      <w:r w:rsidRPr="0072729E">
        <w:t>saklanır, numunenin özel saklama koşullarını gerektirmesi durumunda bu süre 30(otuz) gün olarak belirlenir.</w:t>
      </w:r>
    </w:p>
    <w:p w:rsidR="00885100" w:rsidRPr="0072729E" w:rsidRDefault="00885100" w:rsidP="0072729E">
      <w:pPr>
        <w:spacing w:line="360" w:lineRule="auto"/>
        <w:ind w:firstLine="708"/>
        <w:jc w:val="both"/>
        <w:rPr>
          <w:shd w:val="clear" w:color="auto" w:fill="FFFFFF"/>
        </w:rPr>
      </w:pPr>
      <w:r w:rsidRPr="0072729E">
        <w:rPr>
          <w:shd w:val="clear" w:color="auto" w:fill="FFFFFF"/>
        </w:rPr>
        <w:t>(4)Analizlerin zorunlu nedenlerle yapılamayışı veya gecikme ihtimali olması halinde durum referans kuruluşlarca 7(yedi)takvim gününde, analiz kuruluşlarınca 10(on) takvim gününde ilgili il müdürlüğüne bildirir.</w:t>
      </w:r>
    </w:p>
    <w:p w:rsidR="00885100" w:rsidRPr="0072729E" w:rsidRDefault="00885100" w:rsidP="0072729E">
      <w:pPr>
        <w:spacing w:line="360" w:lineRule="auto"/>
        <w:ind w:left="708"/>
        <w:jc w:val="both"/>
        <w:rPr>
          <w:shd w:val="clear" w:color="auto" w:fill="FFFFFF"/>
        </w:rPr>
      </w:pPr>
      <w:r w:rsidRPr="0072729E">
        <w:rPr>
          <w:shd w:val="clear" w:color="auto" w:fill="FFFFFF"/>
        </w:rPr>
        <w:t>(5)Analiz kuruluşu analizleri tamamlanan her parti numune için bir rapor düzenler. Bu raporlar, yetkililerce imzalanmış ve onaylanmış olarak bir üst yazı ile ilgili il müdürlüğüne gönderilir. Raporların teslimi, elden olabileceği gibi posta ile de yapılabilir.</w:t>
      </w:r>
      <w:r w:rsidRPr="0072729E">
        <w:br/>
      </w:r>
      <w:r w:rsidRPr="001C2C6A">
        <w:rPr>
          <w:shd w:val="clear" w:color="auto" w:fill="FFFFFF"/>
        </w:rPr>
        <w:t>(6)Analiz kuruluşu, bu protokol çerçevesinde yapacağı işlemler ile ilgili olarak her türlü yazışmayı sadece ilgili il müdürlüğü ile yapar.</w:t>
      </w:r>
    </w:p>
    <w:p w:rsidR="00885100" w:rsidRPr="0072729E" w:rsidRDefault="00885100" w:rsidP="0072729E">
      <w:pPr>
        <w:spacing w:line="360" w:lineRule="auto"/>
        <w:ind w:left="708"/>
        <w:jc w:val="both"/>
        <w:rPr>
          <w:b/>
          <w:shd w:val="clear" w:color="auto" w:fill="FFFFFF"/>
        </w:rPr>
      </w:pPr>
      <w:r w:rsidRPr="0072729E">
        <w:rPr>
          <w:shd w:val="clear" w:color="auto" w:fill="FFFFFF"/>
        </w:rPr>
        <w:t>(7) İstenen analizlerin hiç yapılamayacak olması durumunda durum ilgili il müdürlüğüne 7(yedi) iş günü içerisinde bildirilir. İlgili il müdürlüğü 15(on beş) iş günü içerisinde yeni bir analiz laboratuvarının ismini bildirerek numunenin yeni laboratuvara gönderilmesini temin eder.</w:t>
      </w:r>
      <w:r w:rsidRPr="0072729E">
        <w:br/>
      </w:r>
      <w:r w:rsidRPr="0072729E">
        <w:rPr>
          <w:b/>
          <w:shd w:val="clear" w:color="auto" w:fill="FFFFFF"/>
        </w:rPr>
        <w:t>Mücbir Sebepler</w:t>
      </w:r>
    </w:p>
    <w:p w:rsidR="00885100" w:rsidRPr="0072729E" w:rsidRDefault="00885100" w:rsidP="0072729E">
      <w:pPr>
        <w:autoSpaceDE w:val="0"/>
        <w:autoSpaceDN w:val="0"/>
        <w:adjustRightInd w:val="0"/>
        <w:spacing w:line="360" w:lineRule="auto"/>
        <w:ind w:firstLine="708"/>
        <w:jc w:val="both"/>
        <w:rPr>
          <w:shd w:val="clear" w:color="auto" w:fill="FFFFFF"/>
        </w:rPr>
      </w:pPr>
      <w:r w:rsidRPr="0072729E">
        <w:rPr>
          <w:b/>
          <w:shd w:val="clear" w:color="auto" w:fill="FFFFFF"/>
        </w:rPr>
        <w:t xml:space="preserve">Madde 12- </w:t>
      </w:r>
      <w:r w:rsidRPr="0072729E">
        <w:rPr>
          <w:shd w:val="clear" w:color="auto" w:fill="FFFFFF"/>
        </w:rPr>
        <w:t>(1)Analiz ve bildirimler için,  analiz kuruluşlara tanınan en çok 30(otuz) günlük süre, aşağıda belirtilen halleri kapsamaz.</w:t>
      </w:r>
    </w:p>
    <w:p w:rsidR="00885100" w:rsidRPr="001C2C6A" w:rsidRDefault="00885100" w:rsidP="0072729E">
      <w:pPr>
        <w:autoSpaceDE w:val="0"/>
        <w:autoSpaceDN w:val="0"/>
        <w:adjustRightInd w:val="0"/>
        <w:spacing w:line="360" w:lineRule="auto"/>
        <w:ind w:firstLine="708"/>
        <w:jc w:val="both"/>
        <w:rPr>
          <w:iCs/>
          <w:lang w:eastAsia="en-US"/>
        </w:rPr>
      </w:pPr>
      <w:r w:rsidRPr="001C2C6A">
        <w:rPr>
          <w:shd w:val="clear" w:color="auto" w:fill="FFFFFF"/>
        </w:rPr>
        <w:t>a)</w:t>
      </w:r>
      <w:r w:rsidRPr="001C2C6A">
        <w:rPr>
          <w:iCs/>
          <w:lang w:eastAsia="en-US"/>
        </w:rPr>
        <w:t xml:space="preserve"> Yangın, sel, deprem gibi olağanüstü tabiat olayları, bulaşıcı hastalık meydana gelmesi, kısmi ve genel seferberlik ilan edilmesi vb. mücbir sebeplerden dolayı bir gecikme olması durumunda, analiz kuruluşuna atfı mümkün bir kusurun bulunmaması, bu sebeplerin gecikmeye etkisi olması ve mahiyetine göre bu sebepleri analiz kuruluşunun ortadan kaldırmaya gücünün yetmemiş bulunması, aynı zamanda yetkili makamlar tarafından usulüne göre tanzim edilmiş belgelerle bahsi geçen sebeplerin varlığının ispat edilmesi ve 5 (beş) gün içerisinde ilgili il müdürlüğüne yazılı olarak bildirilmesi şartıyla mücbir sebeple ilgili durumun ortadan kalkmasına kadar 30 (otuz) günlük sürenin işlemesi durur.</w:t>
      </w:r>
    </w:p>
    <w:p w:rsidR="00885100" w:rsidRPr="0072729E" w:rsidRDefault="00885100" w:rsidP="0072729E">
      <w:pPr>
        <w:autoSpaceDE w:val="0"/>
        <w:autoSpaceDN w:val="0"/>
        <w:adjustRightInd w:val="0"/>
        <w:spacing w:line="360" w:lineRule="auto"/>
        <w:ind w:firstLine="708"/>
        <w:jc w:val="both"/>
        <w:rPr>
          <w:b/>
          <w:bCs/>
        </w:rPr>
      </w:pPr>
      <w:r w:rsidRPr="0072729E">
        <w:rPr>
          <w:b/>
          <w:bCs/>
        </w:rPr>
        <w:t>Analiz Ücretleri</w:t>
      </w:r>
    </w:p>
    <w:p w:rsidR="00885100" w:rsidRPr="0072729E" w:rsidRDefault="00885100" w:rsidP="0072729E">
      <w:pPr>
        <w:pStyle w:val="BodyText"/>
        <w:spacing w:line="360" w:lineRule="auto"/>
        <w:ind w:firstLine="708"/>
        <w:rPr>
          <w:szCs w:val="24"/>
        </w:rPr>
      </w:pPr>
      <w:r w:rsidRPr="0072729E">
        <w:rPr>
          <w:b/>
          <w:szCs w:val="24"/>
        </w:rPr>
        <w:t>Madde 13-(</w:t>
      </w:r>
      <w:r w:rsidRPr="0072729E">
        <w:rPr>
          <w:szCs w:val="24"/>
        </w:rPr>
        <w:t>1)Analiz ücretleri ile referans kuruluş analiz ücretleri bu Protokol ekinde</w:t>
      </w:r>
      <w:r>
        <w:rPr>
          <w:szCs w:val="24"/>
        </w:rPr>
        <w:t xml:space="preserve"> (Ek-1: 2021 Yılına Ait Analiz Ücretleri) </w:t>
      </w:r>
      <w:r w:rsidRPr="0072729E">
        <w:rPr>
          <w:szCs w:val="24"/>
        </w:rPr>
        <w:t xml:space="preserve"> yer alan ücretlerdir.</w:t>
      </w:r>
    </w:p>
    <w:p w:rsidR="00885100" w:rsidRPr="0072729E" w:rsidRDefault="00885100" w:rsidP="0072729E">
      <w:pPr>
        <w:pStyle w:val="NormalWeb"/>
        <w:spacing w:before="0" w:beforeAutospacing="0" w:after="0" w:afterAutospacing="0" w:line="360" w:lineRule="auto"/>
        <w:ind w:firstLine="708"/>
        <w:jc w:val="both"/>
      </w:pPr>
      <w:r w:rsidRPr="0072729E">
        <w:rPr>
          <w:b/>
          <w:shd w:val="clear" w:color="auto" w:fill="FFFFFF"/>
        </w:rPr>
        <w:t>Fatura Düzenleme</w:t>
      </w:r>
    </w:p>
    <w:p w:rsidR="00885100" w:rsidRPr="0072729E" w:rsidRDefault="00885100" w:rsidP="00115A53">
      <w:pPr>
        <w:pStyle w:val="NormalWeb"/>
        <w:spacing w:before="0" w:beforeAutospacing="0" w:after="0" w:afterAutospacing="0" w:line="360" w:lineRule="auto"/>
        <w:ind w:firstLine="708"/>
        <w:jc w:val="both"/>
        <w:rPr>
          <w:shd w:val="clear" w:color="auto" w:fill="FFFFFF"/>
        </w:rPr>
      </w:pPr>
      <w:r w:rsidRPr="0072729E">
        <w:rPr>
          <w:b/>
        </w:rPr>
        <w:t>Madde 14</w:t>
      </w:r>
      <w:r w:rsidRPr="0072729E">
        <w:t>-(1) Analiz kuruluşu</w:t>
      </w:r>
      <w:r w:rsidRPr="0072729E">
        <w:rPr>
          <w:shd w:val="clear" w:color="auto" w:fill="FFFFFF"/>
        </w:rPr>
        <w:t>, analiz ücretlerine ilişkin faturaları</w:t>
      </w:r>
      <w:r w:rsidRPr="0072729E">
        <w:t xml:space="preserve"> bu Protokol ekinde</w:t>
      </w:r>
      <w:r>
        <w:t xml:space="preserve"> (Ek-1: 2021 Yılına Ait Analiz Ücretleri) </w:t>
      </w:r>
      <w:r w:rsidRPr="0072729E">
        <w:t xml:space="preserve"> yer alan </w:t>
      </w:r>
      <w:r w:rsidRPr="0072729E">
        <w:rPr>
          <w:shd w:val="clear" w:color="auto" w:fill="FFFFFF"/>
        </w:rPr>
        <w:t>ücretler üzerinden ilgili il müdürlüğü adına veya il müdürlüğünün bildirdiği gerçek veya tüzel kişiler adına düzenler.</w:t>
      </w:r>
    </w:p>
    <w:p w:rsidR="00885100" w:rsidRPr="0072729E" w:rsidRDefault="00885100" w:rsidP="0072729E">
      <w:pPr>
        <w:pStyle w:val="NormalWeb"/>
        <w:spacing w:before="0" w:beforeAutospacing="0" w:after="0" w:afterAutospacing="0" w:line="360" w:lineRule="auto"/>
        <w:ind w:firstLine="708"/>
        <w:jc w:val="both"/>
        <w:rPr>
          <w:b/>
          <w:shd w:val="clear" w:color="auto" w:fill="FFFFFF"/>
        </w:rPr>
      </w:pPr>
      <w:r w:rsidRPr="0072729E">
        <w:rPr>
          <w:b/>
          <w:shd w:val="clear" w:color="auto" w:fill="FFFFFF"/>
        </w:rPr>
        <w:t>Analiz Ücretlerinin Ödenmesi</w:t>
      </w:r>
    </w:p>
    <w:p w:rsidR="00885100" w:rsidRPr="0072729E" w:rsidRDefault="00885100" w:rsidP="0072729E">
      <w:pPr>
        <w:pStyle w:val="NormalWeb"/>
        <w:spacing w:before="0" w:beforeAutospacing="0" w:after="0" w:afterAutospacing="0" w:line="360" w:lineRule="auto"/>
        <w:ind w:firstLine="708"/>
        <w:jc w:val="both"/>
        <w:rPr>
          <w:shd w:val="clear" w:color="auto" w:fill="FFFFFF"/>
        </w:rPr>
      </w:pPr>
      <w:r w:rsidRPr="0072729E">
        <w:rPr>
          <w:b/>
          <w:shd w:val="clear" w:color="auto" w:fill="FFFFFF"/>
        </w:rPr>
        <w:t>MADDE15-</w:t>
      </w:r>
      <w:r w:rsidRPr="0072729E">
        <w:rPr>
          <w:shd w:val="clear" w:color="auto" w:fill="FFFFFF"/>
        </w:rPr>
        <w:t>(1)</w:t>
      </w:r>
      <w:r w:rsidRPr="0072729E">
        <w:t>Analiz kuruluşu</w:t>
      </w:r>
      <w:r w:rsidRPr="0072729E">
        <w:rPr>
          <w:shd w:val="clear" w:color="auto" w:fill="FFFFFF"/>
        </w:rPr>
        <w:t xml:space="preserve">, yapmış olduğu analize ait faturaları, ilgili il müdürlüğüne veya il müdürlüğünün bildirdiği gerçek veya tüzel kişilere bir üst yazı ekinde teslim eder. İl müdürlüğüveya il müdürlüğünün bildirdiği gerçek veya tüzel kişiler faturanın teslim tarihinden itibaren 30 (otuz) takvim günü içerisinde </w:t>
      </w:r>
      <w:r w:rsidRPr="0072729E">
        <w:t>analiz/referans kuruluşu</w:t>
      </w:r>
      <w:r w:rsidRPr="0072729E">
        <w:rPr>
          <w:shd w:val="clear" w:color="auto" w:fill="FFFFFF"/>
        </w:rPr>
        <w:t>nun mevcut veya yeni açılacak hesabına fatura muhteviyatı ücreti öder.</w:t>
      </w:r>
    </w:p>
    <w:p w:rsidR="00885100" w:rsidRPr="0072729E" w:rsidRDefault="00885100" w:rsidP="0072729E">
      <w:pPr>
        <w:pStyle w:val="NormalWeb"/>
        <w:spacing w:before="0" w:beforeAutospacing="0" w:after="0" w:afterAutospacing="0" w:line="360" w:lineRule="auto"/>
        <w:ind w:firstLine="708"/>
        <w:jc w:val="both"/>
        <w:rPr>
          <w:b/>
          <w:bCs/>
        </w:rPr>
      </w:pPr>
      <w:r w:rsidRPr="0072729E">
        <w:rPr>
          <w:rStyle w:val="Strong"/>
        </w:rPr>
        <w:t>Denetim</w:t>
      </w:r>
    </w:p>
    <w:p w:rsidR="00885100" w:rsidRPr="0072729E" w:rsidRDefault="00885100" w:rsidP="0072729E">
      <w:pPr>
        <w:pStyle w:val="NormalWeb"/>
        <w:spacing w:before="0" w:beforeAutospacing="0" w:after="0" w:afterAutospacing="0" w:line="360" w:lineRule="auto"/>
        <w:ind w:firstLine="708"/>
        <w:jc w:val="both"/>
      </w:pPr>
      <w:r w:rsidRPr="0072729E">
        <w:rPr>
          <w:rStyle w:val="Strong"/>
        </w:rPr>
        <w:t>Madde 16</w:t>
      </w:r>
      <w:r w:rsidRPr="0072729E">
        <w:rPr>
          <w:rStyle w:val="apple-converted-space"/>
        </w:rPr>
        <w:t>- (</w:t>
      </w:r>
      <w:r w:rsidRPr="0072729E">
        <w:t>1) Gerçek ve Tüzel kişiliklere ait analiz kuruluşları, Üniversiteler ve Kamu Kurumlarına ait (İl Müdürlükleri, İl Özel İdareleri ve Diğer Bakanlık) analiz kuruluşlarının faaliyetleri denetim komisyonu (en az üç kişi) tarafından haberli veya habersiz olarak denetlenebilir.</w:t>
      </w:r>
    </w:p>
    <w:p w:rsidR="00885100" w:rsidRPr="0072729E" w:rsidRDefault="00885100" w:rsidP="0072729E">
      <w:pPr>
        <w:spacing w:line="360" w:lineRule="auto"/>
        <w:ind w:firstLine="708"/>
        <w:jc w:val="both"/>
      </w:pPr>
      <w:r w:rsidRPr="0072729E">
        <w:t>(2)Denetim komisyonu yerinde denetim sırasında, analiz doğruluğuna etki etmeyen uygunsuzluk tespit etmesi halinde, analiz kuruluşunu uyarır ve uygunsuzlukların düzeltilmesi için bir defaya mahsus olmak üzere üç aya kadar süre tanır.Uyarıya konu olan uygunsuzlukların verilen süre içerisinde düzeltilmediği durumda, analiz kuruluşunun yetkisi üç (3) aya kadar askıya alınır. Askı süresi içerisinde uygunsuzluklar düzeltilmez ise analiz kuruluşunun yetkisi iptal edilir.</w:t>
      </w:r>
    </w:p>
    <w:p w:rsidR="00885100" w:rsidRPr="0072729E" w:rsidRDefault="00885100" w:rsidP="0072729E">
      <w:pPr>
        <w:pStyle w:val="NormalWeb"/>
        <w:spacing w:before="0" w:beforeAutospacing="0" w:after="0" w:afterAutospacing="0" w:line="360" w:lineRule="auto"/>
        <w:ind w:firstLine="708"/>
        <w:jc w:val="both"/>
      </w:pPr>
      <w:r w:rsidRPr="0072729E">
        <w:t>(3) Tespit edilen uygunsuzluklar, analiz sonuçlarını etkiliyor ise komisyon, analiz kuruluşunun yetkisini bir yıl içerisinde, bir kereye mahsus olmak üzere üç (3) aya kadar askıya alır. Analiz kuruluşunun uygunsuzlukları düzeltmesi halinde, askı süresinin tamamlanması beklenmeden, analiz kuruluşu aktif hale getirilir. Analiz kuruluşuna verilen süre sonunda uygunsuzluklar düzeltilmez ise analiz kuruluşunun yetkisi iptal edilir.</w:t>
      </w:r>
    </w:p>
    <w:p w:rsidR="00885100" w:rsidRPr="0072729E" w:rsidRDefault="00885100" w:rsidP="0072729E">
      <w:pPr>
        <w:pStyle w:val="NormalWeb"/>
        <w:spacing w:before="0" w:beforeAutospacing="0" w:after="0" w:afterAutospacing="0" w:line="360" w:lineRule="auto"/>
        <w:ind w:firstLine="708"/>
        <w:jc w:val="both"/>
      </w:pPr>
      <w:r w:rsidRPr="0072729E">
        <w:t>(4) Analizlerin kasıtlı olarak yanlış/sahte yapıldığı, bilgi, belge ve raporlarda tahrifat ve sahteciliğin tespit edilmesi durumunda, analiz kuruluşunun yetkisi iptal edilir.</w:t>
      </w:r>
    </w:p>
    <w:p w:rsidR="00885100" w:rsidRPr="0072729E" w:rsidRDefault="00885100" w:rsidP="0072729E">
      <w:pPr>
        <w:pStyle w:val="NormalWeb"/>
        <w:spacing w:before="0" w:beforeAutospacing="0" w:after="0" w:afterAutospacing="0" w:line="360" w:lineRule="auto"/>
        <w:ind w:firstLine="708"/>
        <w:jc w:val="both"/>
      </w:pPr>
      <w:r w:rsidRPr="0072729E">
        <w:t>(5) Yetkisi iptal edilen analiz kuruluşu, iptal tarihinden itibaren bir yıllık süre dolmadan, tekrar yetki talebinde bulunamaz.</w:t>
      </w:r>
    </w:p>
    <w:p w:rsidR="00885100" w:rsidRPr="0072729E" w:rsidRDefault="00885100" w:rsidP="0072729E">
      <w:pPr>
        <w:pStyle w:val="NormalWeb"/>
        <w:spacing w:before="0" w:beforeAutospacing="0" w:after="0" w:afterAutospacing="0" w:line="360" w:lineRule="auto"/>
        <w:ind w:firstLine="708"/>
        <w:jc w:val="both"/>
      </w:pPr>
      <w:r w:rsidRPr="0072729E">
        <w:rPr>
          <w:b/>
        </w:rPr>
        <w:t>Karşılaştırma Testi</w:t>
      </w:r>
      <w:r>
        <w:rPr>
          <w:b/>
        </w:rPr>
        <w:t>/</w:t>
      </w:r>
      <w:r w:rsidRPr="00096BA5">
        <w:rPr>
          <w:b/>
        </w:rPr>
        <w:t>Yeterlilik Testi</w:t>
      </w:r>
    </w:p>
    <w:p w:rsidR="00885100" w:rsidRPr="0072729E" w:rsidRDefault="00885100" w:rsidP="0072729E">
      <w:pPr>
        <w:pStyle w:val="NormalWeb"/>
        <w:spacing w:before="0" w:beforeAutospacing="0" w:after="0" w:afterAutospacing="0" w:line="360" w:lineRule="auto"/>
        <w:ind w:firstLine="708"/>
        <w:jc w:val="both"/>
      </w:pPr>
      <w:r w:rsidRPr="0072729E">
        <w:rPr>
          <w:b/>
        </w:rPr>
        <w:t>Madde 17-</w:t>
      </w:r>
      <w:r w:rsidRPr="0072729E">
        <w:t>(1) Genel Müdürlük gerekli gördüğü durumlarda karşılaştırma</w:t>
      </w:r>
      <w:r>
        <w:t>/yeterlilik testi</w:t>
      </w:r>
      <w:r w:rsidRPr="0072729E">
        <w:t xml:space="preserve"> yapabilir veya yaptırabilir.</w:t>
      </w:r>
    </w:p>
    <w:p w:rsidR="00885100" w:rsidRPr="0072729E" w:rsidRDefault="00885100" w:rsidP="0072729E">
      <w:pPr>
        <w:pStyle w:val="NormalWeb"/>
        <w:spacing w:before="0" w:beforeAutospacing="0" w:after="0" w:afterAutospacing="0" w:line="360" w:lineRule="auto"/>
        <w:ind w:firstLine="708"/>
        <w:jc w:val="both"/>
      </w:pPr>
      <w:r w:rsidRPr="0072729E">
        <w:t>(2) Karşılaştırma</w:t>
      </w:r>
      <w:r>
        <w:t>/yeterlilik</w:t>
      </w:r>
      <w:r w:rsidRPr="0072729E">
        <w:t>testi sonuçlarının uygun çıkmaması durumunda analiz kuruluşunun yetkisi askıya alınır ve takip eden bir yıl yetkilendirilmez.</w:t>
      </w:r>
    </w:p>
    <w:p w:rsidR="00885100" w:rsidRPr="0072729E" w:rsidRDefault="00885100" w:rsidP="0072729E">
      <w:pPr>
        <w:pStyle w:val="BodyText"/>
        <w:spacing w:line="360" w:lineRule="auto"/>
        <w:ind w:firstLine="708"/>
        <w:rPr>
          <w:b/>
          <w:bCs/>
          <w:szCs w:val="24"/>
        </w:rPr>
      </w:pPr>
      <w:r w:rsidRPr="0072729E">
        <w:rPr>
          <w:b/>
          <w:bCs/>
          <w:szCs w:val="24"/>
        </w:rPr>
        <w:t>Protokolün Geçerlilik Süresi ve Feshi</w:t>
      </w:r>
    </w:p>
    <w:p w:rsidR="00885100" w:rsidRPr="0072729E" w:rsidRDefault="00885100" w:rsidP="0072729E">
      <w:pPr>
        <w:pStyle w:val="BodyText"/>
        <w:spacing w:line="360" w:lineRule="auto"/>
        <w:ind w:firstLine="708"/>
        <w:rPr>
          <w:szCs w:val="24"/>
        </w:rPr>
      </w:pPr>
      <w:r w:rsidRPr="0072729E">
        <w:rPr>
          <w:b/>
          <w:szCs w:val="24"/>
        </w:rPr>
        <w:t>Madde 18-(</w:t>
      </w:r>
      <w:r w:rsidRPr="0072729E">
        <w:rPr>
          <w:szCs w:val="24"/>
        </w:rPr>
        <w:t>1)Bu protokolün geçerlilik süresi, BÜGEM tarafından imzalandığı tarihten itibaren bir (1) yıldır.</w:t>
      </w:r>
    </w:p>
    <w:p w:rsidR="00885100" w:rsidRPr="0072729E" w:rsidRDefault="00885100" w:rsidP="0072729E">
      <w:pPr>
        <w:pStyle w:val="BodyText"/>
        <w:spacing w:line="360" w:lineRule="auto"/>
        <w:ind w:firstLine="708"/>
        <w:rPr>
          <w:b/>
          <w:i/>
          <w:szCs w:val="24"/>
          <w:lang w:eastAsia="en-US"/>
        </w:rPr>
      </w:pPr>
      <w:r w:rsidRPr="0072729E">
        <w:rPr>
          <w:szCs w:val="24"/>
        </w:rPr>
        <w:t xml:space="preserve">(2) Taraflar iadeli taahhütlü yazılı ihbarda bulunarak protokolü fesh edebilirler. </w:t>
      </w:r>
      <w:r w:rsidRPr="0072729E">
        <w:rPr>
          <w:b/>
          <w:i/>
          <w:szCs w:val="24"/>
          <w:lang w:eastAsia="en-US"/>
        </w:rPr>
        <w:t>Analiz kuruluşu feshi takip eden bir yıl boyunca tekrar yetki talebinde bulunamaz.</w:t>
      </w:r>
    </w:p>
    <w:p w:rsidR="00885100" w:rsidRPr="0072729E" w:rsidRDefault="00885100" w:rsidP="0072729E">
      <w:pPr>
        <w:spacing w:line="360" w:lineRule="auto"/>
        <w:ind w:firstLine="708"/>
        <w:jc w:val="both"/>
        <w:rPr>
          <w:b/>
          <w:bCs/>
        </w:rPr>
      </w:pPr>
      <w:r w:rsidRPr="0072729E">
        <w:rPr>
          <w:b/>
          <w:bCs/>
        </w:rPr>
        <w:t>Taahhüt</w:t>
      </w:r>
    </w:p>
    <w:p w:rsidR="00885100" w:rsidRPr="0072729E" w:rsidRDefault="00885100" w:rsidP="0072729E">
      <w:pPr>
        <w:spacing w:line="360" w:lineRule="auto"/>
        <w:ind w:firstLine="708"/>
        <w:jc w:val="both"/>
        <w:rPr>
          <w:bCs/>
        </w:rPr>
      </w:pPr>
      <w:r w:rsidRPr="0072729E">
        <w:rPr>
          <w:b/>
          <w:bCs/>
        </w:rPr>
        <w:t>Madde 19-</w:t>
      </w:r>
      <w:r w:rsidRPr="00571B07">
        <w:rPr>
          <w:bCs/>
        </w:rPr>
        <w:t>(1)</w:t>
      </w:r>
      <w:r w:rsidRPr="0072729E">
        <w:rPr>
          <w:bCs/>
        </w:rPr>
        <w:t>Analiz kuruluşu;</w:t>
      </w:r>
    </w:p>
    <w:p w:rsidR="00885100" w:rsidRPr="00571B07" w:rsidRDefault="00885100" w:rsidP="00571B07">
      <w:pPr>
        <w:pStyle w:val="ListParagraph"/>
        <w:numPr>
          <w:ilvl w:val="0"/>
          <w:numId w:val="10"/>
        </w:numPr>
        <w:spacing w:line="360" w:lineRule="auto"/>
        <w:jc w:val="both"/>
        <w:rPr>
          <w:bCs/>
        </w:rPr>
      </w:pPr>
      <w:r w:rsidRPr="00571B07">
        <w:rPr>
          <w:bCs/>
        </w:rPr>
        <w:t>23.02.2012 tarih ve 28213 sayılı Resmi Gazetede yayımlanan “Uygunluk Değerlendirme Kuruluşları ve Onaylanmış kuruluşlar Yönetmeliği” nde yer alan özellikleri taşıdığını, aksinin tespiti halinde protokolün fesih edileceğini,</w:t>
      </w:r>
    </w:p>
    <w:p w:rsidR="00885100" w:rsidRPr="0072729E" w:rsidRDefault="00885100" w:rsidP="0072729E">
      <w:pPr>
        <w:pStyle w:val="ListParagraph"/>
        <w:numPr>
          <w:ilvl w:val="0"/>
          <w:numId w:val="10"/>
        </w:numPr>
        <w:spacing w:line="360" w:lineRule="auto"/>
        <w:jc w:val="both"/>
      </w:pPr>
      <w:r w:rsidRPr="0072729E">
        <w:t>Bakanlıkça yapılacak veya yaptırılacak Yeterlilik</w:t>
      </w:r>
      <w:r w:rsidRPr="0072729E">
        <w:rPr>
          <w:b/>
        </w:rPr>
        <w:t xml:space="preserve"> /</w:t>
      </w:r>
      <w:r w:rsidRPr="0072729E">
        <w:t>Karşılaştırma testlerine katılmayı ve bunların sonuçlarını B</w:t>
      </w:r>
      <w:r>
        <w:t>akanlığa bildirmeyi,</w:t>
      </w:r>
    </w:p>
    <w:p w:rsidR="00885100" w:rsidRPr="0072729E" w:rsidRDefault="00885100" w:rsidP="0072729E">
      <w:pPr>
        <w:spacing w:line="360" w:lineRule="auto"/>
        <w:jc w:val="both"/>
      </w:pPr>
      <w:r w:rsidRPr="0072729E">
        <w:t xml:space="preserve">            (c) 29/03/2004 tarih ve 28956 sayılı Resmi Gazete’de yayımlanan Gübrelerin Piyasa Gözetimi ve Denetimi Yönetmeliğinin ekinde yer alan </w:t>
      </w:r>
      <w:r w:rsidRPr="0072729E">
        <w:rPr>
          <w:i/>
        </w:rPr>
        <w:t>Gübrelerin Analizi İçin Öngörülen Metotlar</w:t>
      </w:r>
      <w:r w:rsidRPr="0072729E">
        <w:rPr>
          <w:shd w:val="clear" w:color="auto" w:fill="FFFFFF"/>
        </w:rPr>
        <w:t xml:space="preserve">dan </w:t>
      </w:r>
      <w:r w:rsidRPr="0072729E">
        <w:t xml:space="preserve">en az biri için EN ISO/IEC 17025’e göre akreditasyon </w:t>
      </w:r>
      <w:r w:rsidRPr="0072729E">
        <w:rPr>
          <w:rStyle w:val="grame"/>
        </w:rPr>
        <w:t>prosedürünü</w:t>
      </w:r>
      <w:r w:rsidRPr="0072729E">
        <w:rPr>
          <w:rStyle w:val="apple-converted-space"/>
        </w:rPr>
        <w:t> tamamlayıp sonuçları Bakanlığa göndermeyi</w:t>
      </w:r>
      <w:r w:rsidRPr="0072729E">
        <w:t>,</w:t>
      </w:r>
    </w:p>
    <w:p w:rsidR="00885100" w:rsidRPr="0072729E" w:rsidRDefault="00885100" w:rsidP="0072729E">
      <w:pPr>
        <w:spacing w:line="360" w:lineRule="auto"/>
        <w:ind w:firstLine="708"/>
        <w:jc w:val="both"/>
      </w:pPr>
      <w:r w:rsidRPr="0072729E">
        <w:t>kabul ve taahhüt eder.</w:t>
      </w:r>
    </w:p>
    <w:p w:rsidR="00885100" w:rsidRPr="001C2C6A" w:rsidRDefault="00885100" w:rsidP="0072729E">
      <w:pPr>
        <w:spacing w:line="276" w:lineRule="auto"/>
        <w:ind w:firstLine="708"/>
        <w:jc w:val="both"/>
      </w:pPr>
      <w:r w:rsidRPr="001C2C6A">
        <w:t>Tebligat</w:t>
      </w:r>
    </w:p>
    <w:p w:rsidR="00885100" w:rsidRPr="001C2C6A" w:rsidRDefault="00885100" w:rsidP="0072729E">
      <w:pPr>
        <w:pStyle w:val="Gvdemetni20"/>
        <w:shd w:val="clear" w:color="auto" w:fill="auto"/>
        <w:tabs>
          <w:tab w:val="left" w:pos="824"/>
        </w:tabs>
        <w:spacing w:before="0" w:after="0" w:line="276" w:lineRule="auto"/>
        <w:ind w:firstLine="0"/>
        <w:rPr>
          <w:rFonts w:ascii="Times New Roman" w:hAnsi="Times New Roman" w:cs="Times New Roman"/>
          <w:sz w:val="24"/>
          <w:szCs w:val="24"/>
        </w:rPr>
      </w:pPr>
      <w:r w:rsidRPr="001C2C6A">
        <w:rPr>
          <w:rFonts w:ascii="Times New Roman" w:hAnsi="Times New Roman" w:cs="Times New Roman"/>
          <w:sz w:val="24"/>
          <w:szCs w:val="24"/>
        </w:rPr>
        <w:tab/>
        <w:t>Madde 20-(1) İşbu Protokol’ün hükümleri altında, Taraflar arasında yapılacak bildirimler, aşağıda belirtilen adreslere veya yazılı olarak bildirilecek başka adres(ler)e iadeli taahhütlü posta ile ya da elden teslim edilerek yapılacaktır. Taraflar, haberleşme amacıyla aşağıda belirtilen telefon, faks numaralarını ve e-posta adresini kullanabilecektir.</w:t>
      </w:r>
    </w:p>
    <w:p w:rsidR="00885100" w:rsidRPr="001C2C6A" w:rsidRDefault="00885100" w:rsidP="0072729E">
      <w:pPr>
        <w:keepNext/>
        <w:keepLines/>
        <w:spacing w:line="360" w:lineRule="auto"/>
        <w:jc w:val="both"/>
      </w:pPr>
      <w:bookmarkStart w:id="0" w:name="bookmark12"/>
      <w:r w:rsidRPr="001C2C6A">
        <w:rPr>
          <w:rStyle w:val="Balk40"/>
          <w:rFonts w:ascii="Times New Roman" w:hAnsi="Times New Roman" w:cs="Times New Roman"/>
          <w:b w:val="0"/>
          <w:bCs w:val="0"/>
        </w:rPr>
        <w:t>BÜGEM’nin Adresi</w:t>
      </w:r>
      <w:bookmarkEnd w:id="0"/>
    </w:p>
    <w:p w:rsidR="00885100" w:rsidRPr="001C2C6A" w:rsidRDefault="00885100" w:rsidP="0072729E">
      <w:pPr>
        <w:pStyle w:val="Gvdemetni20"/>
        <w:shd w:val="clear" w:color="auto" w:fill="auto"/>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Üniversiteler Mah. Dumlupınar Bulvarı, No: 161, 06800,</w:t>
      </w:r>
    </w:p>
    <w:p w:rsidR="00885100" w:rsidRPr="001C2C6A" w:rsidRDefault="00885100"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 xml:space="preserve">Çankaya/ANKARA, TÜRKİYE </w:t>
      </w:r>
    </w:p>
    <w:p w:rsidR="00885100" w:rsidRPr="001C2C6A" w:rsidRDefault="00885100"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Telefon No: 0-312-2588319</w:t>
      </w:r>
    </w:p>
    <w:p w:rsidR="00885100" w:rsidRPr="001C2C6A" w:rsidRDefault="00885100"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Faks No:   0-312-2588321</w:t>
      </w:r>
    </w:p>
    <w:p w:rsidR="00885100" w:rsidRPr="001C2C6A" w:rsidRDefault="00885100" w:rsidP="0072729E">
      <w:pPr>
        <w:keepNext/>
        <w:keepLines/>
        <w:spacing w:line="360" w:lineRule="auto"/>
        <w:jc w:val="both"/>
      </w:pPr>
      <w:bookmarkStart w:id="1" w:name="bookmark13"/>
      <w:r w:rsidRPr="001C2C6A">
        <w:rPr>
          <w:rStyle w:val="Balk40"/>
          <w:rFonts w:ascii="Times New Roman" w:hAnsi="Times New Roman" w:cs="Times New Roman"/>
          <w:b w:val="0"/>
          <w:bCs w:val="0"/>
        </w:rPr>
        <w:t>Analiz Kuruluşu Adresi</w:t>
      </w:r>
      <w:bookmarkEnd w:id="1"/>
    </w:p>
    <w:p w:rsidR="00885100" w:rsidRPr="001C2C6A" w:rsidRDefault="00885100"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rsidR="00885100" w:rsidRPr="001C2C6A" w:rsidRDefault="00885100"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rsidR="00885100" w:rsidRPr="001C2C6A" w:rsidRDefault="00885100"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KEP Adresi                              :</w:t>
      </w:r>
    </w:p>
    <w:p w:rsidR="00885100" w:rsidRPr="001C2C6A" w:rsidRDefault="00885100"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Telefon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rsidR="00885100" w:rsidRPr="001C2C6A" w:rsidRDefault="00885100"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Faks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rsidR="00885100" w:rsidRPr="001C2C6A" w:rsidRDefault="00885100" w:rsidP="0072729E">
      <w:pPr>
        <w:pStyle w:val="Gvdemetni20"/>
        <w:shd w:val="clear" w:color="auto" w:fill="auto"/>
        <w:tabs>
          <w:tab w:val="left" w:pos="853"/>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t>(2)Taraflar arasında yapılacak tüm bildirimler, karşı tarafa teslim edildiği tarihi takip edenilk iş gününden itibaren geçerli olacaktır.</w:t>
      </w:r>
    </w:p>
    <w:p w:rsidR="00885100" w:rsidRPr="001C2C6A" w:rsidRDefault="00885100" w:rsidP="0072729E">
      <w:pPr>
        <w:pStyle w:val="Gvdemetni20"/>
        <w:shd w:val="clear" w:color="auto" w:fill="auto"/>
        <w:tabs>
          <w:tab w:val="left" w:pos="857"/>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t>(3)Herhangi bir adres değişikliği, değişiklik tarihinden itibaren en geç 15 (onbeş) güniçinde, ilgili tarafça diğer tarafa bildirecektir. Adres değişikliği diğer tarafa bildirilinceye kadar, tarafların eski adreslerine yapılan bildirimler geçerli sayılacaktır.</w:t>
      </w:r>
    </w:p>
    <w:p w:rsidR="00885100" w:rsidRPr="0072729E" w:rsidRDefault="00885100" w:rsidP="0072729E">
      <w:pPr>
        <w:pStyle w:val="BodyText"/>
        <w:spacing w:line="360" w:lineRule="auto"/>
        <w:ind w:firstLine="708"/>
        <w:rPr>
          <w:b/>
          <w:bCs/>
          <w:szCs w:val="24"/>
        </w:rPr>
      </w:pPr>
      <w:r w:rsidRPr="0072729E">
        <w:rPr>
          <w:b/>
          <w:bCs/>
          <w:szCs w:val="24"/>
        </w:rPr>
        <w:t xml:space="preserve">Diğer Hükümler </w:t>
      </w:r>
    </w:p>
    <w:p w:rsidR="00885100" w:rsidRPr="001C2C6A" w:rsidRDefault="00885100" w:rsidP="0072729E">
      <w:pPr>
        <w:pStyle w:val="BodyText"/>
        <w:spacing w:line="360" w:lineRule="auto"/>
        <w:ind w:firstLine="708"/>
        <w:rPr>
          <w:iCs/>
          <w:szCs w:val="24"/>
          <w:lang w:eastAsia="en-US"/>
        </w:rPr>
      </w:pPr>
      <w:r w:rsidRPr="0072729E">
        <w:rPr>
          <w:b/>
          <w:bCs/>
          <w:szCs w:val="24"/>
        </w:rPr>
        <w:t>Madde 21-</w:t>
      </w:r>
      <w:r w:rsidRPr="0072729E">
        <w:rPr>
          <w:szCs w:val="24"/>
        </w:rPr>
        <w:t xml:space="preserve">(1)Bakanlık, bu protokolle belirlenen şartları yerine getirmeyen ve gizlilik esasına uymayananaliz kuruluşuyla yapmış olduğu bu protokolü tek taraflı olarak fesih etmeye yetkilidir. </w:t>
      </w:r>
      <w:r w:rsidRPr="001C2C6A">
        <w:rPr>
          <w:iCs/>
          <w:szCs w:val="24"/>
          <w:lang w:eastAsia="en-US"/>
        </w:rPr>
        <w:t xml:space="preserve">"Gizlilik esasına aykırı davranan analiz kuruluşu bu fiili sebebiyle gerek Bakanlığın gerekse üçüncü kişilerin uğradığı tüm zararlardan sorumludur." </w:t>
      </w:r>
    </w:p>
    <w:p w:rsidR="00885100" w:rsidRPr="0072729E" w:rsidRDefault="00885100" w:rsidP="0072729E">
      <w:pPr>
        <w:pStyle w:val="BodyText"/>
        <w:spacing w:line="360" w:lineRule="auto"/>
        <w:ind w:firstLine="708"/>
        <w:rPr>
          <w:szCs w:val="24"/>
        </w:rPr>
      </w:pPr>
      <w:r w:rsidRPr="001C2C6A">
        <w:rPr>
          <w:szCs w:val="24"/>
        </w:rPr>
        <w:t>(2)</w:t>
      </w:r>
      <w:r w:rsidRPr="001C2C6A">
        <w:rPr>
          <w:iCs/>
          <w:szCs w:val="24"/>
          <w:lang w:eastAsia="en-US"/>
        </w:rPr>
        <w:t xml:space="preserve"> Bu protokolün uygulanmasından doğabilecek anlaşmazlıkların çözümünde ilgili il müdürlüğünün bulunduğu yer Mahkemeleri ve İcra Daireleri yetkilidir</w:t>
      </w:r>
      <w:r w:rsidRPr="0072729E">
        <w:rPr>
          <w:i/>
          <w:iCs/>
          <w:szCs w:val="24"/>
          <w:lang w:eastAsia="en-US"/>
        </w:rPr>
        <w:t>.</w:t>
      </w:r>
    </w:p>
    <w:p w:rsidR="00885100" w:rsidRPr="0072729E" w:rsidRDefault="00885100" w:rsidP="0072729E">
      <w:pPr>
        <w:pStyle w:val="BodyText"/>
        <w:spacing w:line="360" w:lineRule="auto"/>
        <w:ind w:firstLine="708"/>
        <w:rPr>
          <w:szCs w:val="24"/>
          <w:shd w:val="clear" w:color="auto" w:fill="FFFFFF"/>
        </w:rPr>
      </w:pPr>
      <w:r w:rsidRPr="0072729E">
        <w:rPr>
          <w:szCs w:val="24"/>
        </w:rPr>
        <w:t xml:space="preserve">(3) </w:t>
      </w:r>
      <w:r w:rsidRPr="0072729E">
        <w:rPr>
          <w:szCs w:val="24"/>
          <w:shd w:val="clear" w:color="auto" w:fill="FFFFFF"/>
        </w:rPr>
        <w:t>Yetkilendirilmiş analiz kuruluşu iş yoğunluğu, laboratuvar cihaz ve ekipmanlarının arıza yapması veya bakımda olması gibi sebeplerle 30(otuz) gün içerisinde analiz raporlarını düzenleyemeyecekolması durumunda, 30(otuz) günlük sürenin dolmasından önce ilgili il müdürlüğünden yazılı olarak ek süre talebinde bulunabilir. Bu durumda ilgili il müdürlüğü 30 günlük süreyi 15(on beş) gün daha uzatabilir.</w:t>
      </w:r>
    </w:p>
    <w:p w:rsidR="00885100" w:rsidRPr="0072729E" w:rsidRDefault="00885100" w:rsidP="0072729E">
      <w:pPr>
        <w:pBdr>
          <w:bottom w:val="single" w:sz="6" w:space="31" w:color="auto"/>
        </w:pBdr>
        <w:spacing w:line="360" w:lineRule="auto"/>
        <w:ind w:firstLine="708"/>
        <w:jc w:val="both"/>
        <w:rPr>
          <w:iCs/>
        </w:rPr>
      </w:pPr>
      <w:r w:rsidRPr="0072729E">
        <w:rPr>
          <w:b/>
        </w:rPr>
        <w:t>Madde 2</w:t>
      </w:r>
      <w:r>
        <w:rPr>
          <w:b/>
        </w:rPr>
        <w:t>2</w:t>
      </w:r>
      <w:r w:rsidRPr="0072729E">
        <w:rPr>
          <w:b/>
        </w:rPr>
        <w:t xml:space="preserve">- </w:t>
      </w:r>
      <w:r w:rsidRPr="0072729E">
        <w:t>(1) Bu Protokol, yirmi iki(2</w:t>
      </w:r>
      <w:r>
        <w:t>2</w:t>
      </w:r>
      <w:r w:rsidRPr="0072729E">
        <w:t xml:space="preserve">) madde,  </w:t>
      </w:r>
      <w:r>
        <w:t>yedi</w:t>
      </w:r>
      <w:r w:rsidRPr="0072729E">
        <w:t xml:space="preserve"> (</w:t>
      </w:r>
      <w:r>
        <w:t>7</w:t>
      </w:r>
      <w:r w:rsidRPr="0072729E">
        <w:t>) sayfa ve üç (3) sayfa ekten(analiz ücretleri) ibaret olup iki (2) nüsha olarak düzenlenmiş ve birer nüshası taraflara gönderilmiştir.</w:t>
      </w:r>
    </w:p>
    <w:p w:rsidR="00885100" w:rsidRPr="0072729E" w:rsidRDefault="00885100" w:rsidP="0072729E">
      <w:pPr>
        <w:pBdr>
          <w:bottom w:val="single" w:sz="6" w:space="31" w:color="auto"/>
        </w:pBdr>
        <w:spacing w:line="360" w:lineRule="auto"/>
        <w:ind w:firstLine="708"/>
        <w:jc w:val="both"/>
        <w:rPr>
          <w:iCs/>
        </w:rPr>
      </w:pPr>
      <w:r w:rsidRPr="0072729E">
        <w:rPr>
          <w:iCs/>
        </w:rPr>
        <w:t>(2) Bu Protokol, BÜGEM tarafından imzalandığı tarihte yürürlüğe girer.</w:t>
      </w:r>
    </w:p>
    <w:p w:rsidR="00885100" w:rsidRPr="0072729E" w:rsidRDefault="00885100" w:rsidP="0072729E">
      <w:pPr>
        <w:pBdr>
          <w:bottom w:val="single" w:sz="6" w:space="31" w:color="auto"/>
        </w:pBdr>
        <w:spacing w:line="360" w:lineRule="auto"/>
        <w:jc w:val="both"/>
        <w:rPr>
          <w:iCs/>
        </w:rPr>
      </w:pPr>
    </w:p>
    <w:p w:rsidR="00885100" w:rsidRPr="0072729E" w:rsidRDefault="00885100" w:rsidP="0072729E">
      <w:pPr>
        <w:pBdr>
          <w:bottom w:val="single" w:sz="6" w:space="31" w:color="auto"/>
        </w:pBdr>
        <w:spacing w:line="360" w:lineRule="auto"/>
        <w:jc w:val="both"/>
        <w:rPr>
          <w:b/>
          <w:iCs/>
        </w:rPr>
      </w:pPr>
      <w:r w:rsidRPr="0072729E">
        <w:rPr>
          <w:b/>
          <w:iCs/>
        </w:rPr>
        <w:t>Ekler:</w:t>
      </w:r>
    </w:p>
    <w:p w:rsidR="00885100" w:rsidRPr="0072729E" w:rsidRDefault="00885100" w:rsidP="0072729E">
      <w:pPr>
        <w:pBdr>
          <w:bottom w:val="single" w:sz="6" w:space="31" w:color="auto"/>
        </w:pBdr>
        <w:spacing w:line="360" w:lineRule="auto"/>
        <w:jc w:val="both"/>
        <w:rPr>
          <w:b/>
          <w:iCs/>
        </w:rPr>
      </w:pPr>
      <w:r w:rsidRPr="0072729E">
        <w:rPr>
          <w:b/>
          <w:iCs/>
        </w:rPr>
        <w:t xml:space="preserve">Ek-1: </w:t>
      </w:r>
      <w:r>
        <w:t>2021 Yılına Ait Analiz Ücretleri (2 Sayfa)</w:t>
      </w:r>
    </w:p>
    <w:p w:rsidR="00885100" w:rsidRPr="0072729E" w:rsidRDefault="00885100" w:rsidP="0072729E">
      <w:pPr>
        <w:pBdr>
          <w:bottom w:val="single" w:sz="6" w:space="31" w:color="auto"/>
        </w:pBdr>
        <w:spacing w:line="360" w:lineRule="auto"/>
        <w:jc w:val="both"/>
        <w:rPr>
          <w:b/>
          <w:iCs/>
        </w:rPr>
      </w:pPr>
      <w:r w:rsidRPr="0072729E">
        <w:rPr>
          <w:b/>
          <w:iCs/>
        </w:rPr>
        <w:t xml:space="preserve">Ek-2: </w:t>
      </w:r>
      <w:r w:rsidRPr="001C2C6A">
        <w:rPr>
          <w:iCs/>
        </w:rPr>
        <w:t>Yapılacak analiz parametreleri</w:t>
      </w:r>
      <w:r>
        <w:rPr>
          <w:iCs/>
        </w:rPr>
        <w:t xml:space="preserve"> (3 Sayfa)</w:t>
      </w:r>
      <w:bookmarkStart w:id="2" w:name="_GoBack"/>
      <w:bookmarkEnd w:id="2"/>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p>
    <w:p w:rsidR="00885100" w:rsidRDefault="00885100" w:rsidP="0072729E">
      <w:pPr>
        <w:pBdr>
          <w:bottom w:val="single" w:sz="6" w:space="31" w:color="auto"/>
        </w:pBdr>
        <w:spacing w:line="360" w:lineRule="auto"/>
        <w:jc w:val="both"/>
        <w:rPr>
          <w:iCs/>
        </w:rPr>
      </w:pPr>
      <w:r w:rsidRPr="008F7BA5">
        <w:rPr>
          <w:iCs/>
        </w:rPr>
        <w:t xml:space="preserve">Analiz Kuruluşu Yetkilisi  </w:t>
      </w:r>
      <w:r>
        <w:rPr>
          <w:iCs/>
        </w:rPr>
        <w:tab/>
      </w:r>
      <w:r>
        <w:rPr>
          <w:iCs/>
        </w:rPr>
        <w:tab/>
      </w:r>
      <w:r>
        <w:rPr>
          <w:iCs/>
        </w:rPr>
        <w:tab/>
        <w:t>Bitkisel Üretim Genel Müdürlüğü(BÜGEM)</w:t>
      </w:r>
    </w:p>
    <w:p w:rsidR="00885100" w:rsidRDefault="00885100" w:rsidP="0072729E">
      <w:pPr>
        <w:pBdr>
          <w:bottom w:val="single" w:sz="6" w:space="31" w:color="auto"/>
        </w:pBdr>
        <w:spacing w:line="360" w:lineRule="auto"/>
        <w:jc w:val="both"/>
        <w:rPr>
          <w:iCs/>
        </w:rPr>
      </w:pPr>
      <w:r>
        <w:rPr>
          <w:iCs/>
        </w:rPr>
        <w:t xml:space="preserve">Adı Soyadı </w:t>
      </w:r>
    </w:p>
    <w:p w:rsidR="00885100" w:rsidRDefault="00885100" w:rsidP="0072729E">
      <w:pPr>
        <w:pBdr>
          <w:bottom w:val="single" w:sz="6" w:space="31" w:color="auto"/>
        </w:pBdr>
        <w:spacing w:line="360" w:lineRule="auto"/>
        <w:jc w:val="both"/>
        <w:rPr>
          <w:iCs/>
        </w:rPr>
      </w:pPr>
      <w:r>
        <w:rPr>
          <w:iCs/>
        </w:rPr>
        <w:t>Kaşe</w:t>
      </w:r>
    </w:p>
    <w:p w:rsidR="00885100" w:rsidRDefault="00885100" w:rsidP="0072729E">
      <w:pPr>
        <w:pBdr>
          <w:bottom w:val="single" w:sz="6" w:space="31" w:color="auto"/>
        </w:pBdr>
        <w:spacing w:line="360" w:lineRule="auto"/>
        <w:jc w:val="both"/>
        <w:rPr>
          <w:iCs/>
        </w:rPr>
      </w:pPr>
      <w:r>
        <w:rPr>
          <w:iCs/>
        </w:rPr>
        <w:t>İmza</w:t>
      </w:r>
    </w:p>
    <w:sectPr w:rsidR="00885100" w:rsidSect="00561050">
      <w:footerReference w:type="default" r:id="rId7"/>
      <w:pgSz w:w="11906" w:h="16838"/>
      <w:pgMar w:top="1134" w:right="907" w:bottom="96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00" w:rsidRDefault="00885100" w:rsidP="00664592">
      <w:r>
        <w:separator/>
      </w:r>
    </w:p>
  </w:endnote>
  <w:endnote w:type="continuationSeparator" w:id="0">
    <w:p w:rsidR="00885100" w:rsidRDefault="00885100" w:rsidP="0066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00" w:rsidRDefault="00885100">
    <w:pPr>
      <w:pStyle w:val="Footer"/>
      <w:jc w:val="right"/>
    </w:pPr>
    <w:fldSimple w:instr="PAGE   \* MERGEFORMAT">
      <w:r>
        <w:rPr>
          <w:noProof/>
        </w:rPr>
        <w:t>1</w:t>
      </w:r>
    </w:fldSimple>
    <w:r>
      <w:t>/7</w:t>
    </w:r>
  </w:p>
  <w:p w:rsidR="00885100" w:rsidRDefault="00885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00" w:rsidRDefault="00885100" w:rsidP="00664592">
      <w:r>
        <w:separator/>
      </w:r>
    </w:p>
  </w:footnote>
  <w:footnote w:type="continuationSeparator" w:id="0">
    <w:p w:rsidR="00885100" w:rsidRDefault="00885100" w:rsidP="00664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E0"/>
    <w:multiLevelType w:val="hybridMultilevel"/>
    <w:tmpl w:val="121876AA"/>
    <w:lvl w:ilvl="0" w:tplc="041F000F">
      <w:start w:val="1"/>
      <w:numFmt w:val="decimal"/>
      <w:lvlText w:val="%1."/>
      <w:lvlJc w:val="left"/>
      <w:pPr>
        <w:tabs>
          <w:tab w:val="num" w:pos="720"/>
        </w:tabs>
        <w:ind w:left="720" w:hanging="360"/>
      </w:pPr>
      <w:rPr>
        <w:rFonts w:cs="Times New Roman" w:hint="default"/>
      </w:rPr>
    </w:lvl>
    <w:lvl w:ilvl="1" w:tplc="BC188F78">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D790257"/>
    <w:multiLevelType w:val="hybridMultilevel"/>
    <w:tmpl w:val="9C4453D0"/>
    <w:lvl w:ilvl="0" w:tplc="9F32AB5C">
      <w:start w:val="2"/>
      <w:numFmt w:val="decimal"/>
      <w:lvlText w:val="(%1)"/>
      <w:lvlJc w:val="left"/>
      <w:pPr>
        <w:ind w:left="1120" w:hanging="360"/>
      </w:pPr>
      <w:rPr>
        <w:rFonts w:cs="Times New Roman" w:hint="default"/>
      </w:rPr>
    </w:lvl>
    <w:lvl w:ilvl="1" w:tplc="041F0019" w:tentative="1">
      <w:start w:val="1"/>
      <w:numFmt w:val="lowerLetter"/>
      <w:lvlText w:val="%2."/>
      <w:lvlJc w:val="left"/>
      <w:pPr>
        <w:ind w:left="1840" w:hanging="360"/>
      </w:pPr>
      <w:rPr>
        <w:rFonts w:cs="Times New Roman"/>
      </w:rPr>
    </w:lvl>
    <w:lvl w:ilvl="2" w:tplc="041F001B" w:tentative="1">
      <w:start w:val="1"/>
      <w:numFmt w:val="lowerRoman"/>
      <w:lvlText w:val="%3."/>
      <w:lvlJc w:val="right"/>
      <w:pPr>
        <w:ind w:left="2560" w:hanging="180"/>
      </w:pPr>
      <w:rPr>
        <w:rFonts w:cs="Times New Roman"/>
      </w:rPr>
    </w:lvl>
    <w:lvl w:ilvl="3" w:tplc="041F000F" w:tentative="1">
      <w:start w:val="1"/>
      <w:numFmt w:val="decimal"/>
      <w:lvlText w:val="%4."/>
      <w:lvlJc w:val="left"/>
      <w:pPr>
        <w:ind w:left="3280" w:hanging="360"/>
      </w:pPr>
      <w:rPr>
        <w:rFonts w:cs="Times New Roman"/>
      </w:rPr>
    </w:lvl>
    <w:lvl w:ilvl="4" w:tplc="041F0019" w:tentative="1">
      <w:start w:val="1"/>
      <w:numFmt w:val="lowerLetter"/>
      <w:lvlText w:val="%5."/>
      <w:lvlJc w:val="left"/>
      <w:pPr>
        <w:ind w:left="4000" w:hanging="360"/>
      </w:pPr>
      <w:rPr>
        <w:rFonts w:cs="Times New Roman"/>
      </w:rPr>
    </w:lvl>
    <w:lvl w:ilvl="5" w:tplc="041F001B" w:tentative="1">
      <w:start w:val="1"/>
      <w:numFmt w:val="lowerRoman"/>
      <w:lvlText w:val="%6."/>
      <w:lvlJc w:val="right"/>
      <w:pPr>
        <w:ind w:left="4720" w:hanging="180"/>
      </w:pPr>
      <w:rPr>
        <w:rFonts w:cs="Times New Roman"/>
      </w:rPr>
    </w:lvl>
    <w:lvl w:ilvl="6" w:tplc="041F000F" w:tentative="1">
      <w:start w:val="1"/>
      <w:numFmt w:val="decimal"/>
      <w:lvlText w:val="%7."/>
      <w:lvlJc w:val="left"/>
      <w:pPr>
        <w:ind w:left="5440" w:hanging="360"/>
      </w:pPr>
      <w:rPr>
        <w:rFonts w:cs="Times New Roman"/>
      </w:rPr>
    </w:lvl>
    <w:lvl w:ilvl="7" w:tplc="041F0019" w:tentative="1">
      <w:start w:val="1"/>
      <w:numFmt w:val="lowerLetter"/>
      <w:lvlText w:val="%8."/>
      <w:lvlJc w:val="left"/>
      <w:pPr>
        <w:ind w:left="6160" w:hanging="360"/>
      </w:pPr>
      <w:rPr>
        <w:rFonts w:cs="Times New Roman"/>
      </w:rPr>
    </w:lvl>
    <w:lvl w:ilvl="8" w:tplc="041F001B" w:tentative="1">
      <w:start w:val="1"/>
      <w:numFmt w:val="lowerRoman"/>
      <w:lvlText w:val="%9."/>
      <w:lvlJc w:val="right"/>
      <w:pPr>
        <w:ind w:left="6880" w:hanging="180"/>
      </w:pPr>
      <w:rPr>
        <w:rFonts w:cs="Times New Roman"/>
      </w:rPr>
    </w:lvl>
  </w:abstractNum>
  <w:abstractNum w:abstractNumId="2">
    <w:nsid w:val="106E7430"/>
    <w:multiLevelType w:val="multilevel"/>
    <w:tmpl w:val="53FC800A"/>
    <w:lvl w:ilvl="0">
      <w:start w:val="1"/>
      <w:numFmt w:val="decimal"/>
      <w:lvlText w:val="6.%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0E7E1F"/>
    <w:multiLevelType w:val="hybridMultilevel"/>
    <w:tmpl w:val="85742420"/>
    <w:lvl w:ilvl="0" w:tplc="041F0017">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
    <w:nsid w:val="1FDE4010"/>
    <w:multiLevelType w:val="hybridMultilevel"/>
    <w:tmpl w:val="7B085198"/>
    <w:lvl w:ilvl="0" w:tplc="27F8CC8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57B1817"/>
    <w:multiLevelType w:val="hybridMultilevel"/>
    <w:tmpl w:val="BE9A99BE"/>
    <w:lvl w:ilvl="0" w:tplc="4DC84B78">
      <w:start w:val="1"/>
      <w:numFmt w:val="lowerLetter"/>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6">
    <w:nsid w:val="32801004"/>
    <w:multiLevelType w:val="hybridMultilevel"/>
    <w:tmpl w:val="42AE8258"/>
    <w:lvl w:ilvl="0" w:tplc="8398028E">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3DCD1BA4"/>
    <w:multiLevelType w:val="hybridMultilevel"/>
    <w:tmpl w:val="FD6A6726"/>
    <w:lvl w:ilvl="0" w:tplc="4D286F86">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48F2399C"/>
    <w:multiLevelType w:val="hybridMultilevel"/>
    <w:tmpl w:val="540CD818"/>
    <w:lvl w:ilvl="0" w:tplc="B86E008A">
      <w:start w:val="1"/>
      <w:numFmt w:val="lowerLetter"/>
      <w:lvlText w:val="%1)"/>
      <w:lvlJc w:val="left"/>
      <w:pPr>
        <w:tabs>
          <w:tab w:val="num" w:pos="1065"/>
        </w:tabs>
        <w:ind w:left="1065" w:hanging="360"/>
      </w:pPr>
      <w:rPr>
        <w:rFonts w:cs="Times New Roman" w:hint="default"/>
      </w:rPr>
    </w:lvl>
    <w:lvl w:ilvl="1" w:tplc="A08E168C">
      <w:start w:val="6"/>
      <w:numFmt w:val="bullet"/>
      <w:lvlText w:val="-"/>
      <w:lvlJc w:val="left"/>
      <w:pPr>
        <w:tabs>
          <w:tab w:val="num" w:pos="2280"/>
        </w:tabs>
        <w:ind w:left="2280" w:hanging="855"/>
      </w:pPr>
      <w:rPr>
        <w:rFonts w:ascii="Times New Roman" w:eastAsia="Times New Roman" w:hAnsi="Times New Roman" w:hint="default"/>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9">
    <w:nsid w:val="4B7A4178"/>
    <w:multiLevelType w:val="hybridMultilevel"/>
    <w:tmpl w:val="1F6CEF3C"/>
    <w:lvl w:ilvl="0" w:tplc="C0EA57D0">
      <w:start w:val="1"/>
      <w:numFmt w:val="lowerLetter"/>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0">
    <w:nsid w:val="6F346A66"/>
    <w:multiLevelType w:val="hybridMultilevel"/>
    <w:tmpl w:val="E9FA9B3A"/>
    <w:lvl w:ilvl="0" w:tplc="C4F8FF3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7BD60A3E"/>
    <w:multiLevelType w:val="hybridMultilevel"/>
    <w:tmpl w:val="37DC3D1A"/>
    <w:lvl w:ilvl="0" w:tplc="041F0017">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0"/>
  </w:num>
  <w:num w:numId="2">
    <w:abstractNumId w:val="8"/>
  </w:num>
  <w:num w:numId="3">
    <w:abstractNumId w:val="5"/>
  </w:num>
  <w:num w:numId="4">
    <w:abstractNumId w:val="9"/>
  </w:num>
  <w:num w:numId="5">
    <w:abstractNumId w:val="4"/>
  </w:num>
  <w:num w:numId="6">
    <w:abstractNumId w:val="10"/>
  </w:num>
  <w:num w:numId="7">
    <w:abstractNumId w:val="6"/>
  </w:num>
  <w:num w:numId="8">
    <w:abstractNumId w:val="11"/>
  </w:num>
  <w:num w:numId="9">
    <w:abstractNumId w:val="3"/>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C9"/>
    <w:rsid w:val="0000195A"/>
    <w:rsid w:val="000047C2"/>
    <w:rsid w:val="00004C2F"/>
    <w:rsid w:val="00013DC8"/>
    <w:rsid w:val="00027CD8"/>
    <w:rsid w:val="00032E12"/>
    <w:rsid w:val="0003427E"/>
    <w:rsid w:val="00045D1E"/>
    <w:rsid w:val="00046A6C"/>
    <w:rsid w:val="00066759"/>
    <w:rsid w:val="0008146B"/>
    <w:rsid w:val="00087BA8"/>
    <w:rsid w:val="00096BA5"/>
    <w:rsid w:val="00097D1A"/>
    <w:rsid w:val="000A1FF0"/>
    <w:rsid w:val="000B13B9"/>
    <w:rsid w:val="000B4B87"/>
    <w:rsid w:val="000C1884"/>
    <w:rsid w:val="000C5387"/>
    <w:rsid w:val="000C7B40"/>
    <w:rsid w:val="000D6334"/>
    <w:rsid w:val="000E2AB0"/>
    <w:rsid w:val="000F7527"/>
    <w:rsid w:val="001030C6"/>
    <w:rsid w:val="00106D15"/>
    <w:rsid w:val="00114572"/>
    <w:rsid w:val="00115A53"/>
    <w:rsid w:val="00120AD8"/>
    <w:rsid w:val="00122298"/>
    <w:rsid w:val="00135A7A"/>
    <w:rsid w:val="00143780"/>
    <w:rsid w:val="00147CEA"/>
    <w:rsid w:val="00151480"/>
    <w:rsid w:val="00185A03"/>
    <w:rsid w:val="001948D0"/>
    <w:rsid w:val="00195D14"/>
    <w:rsid w:val="001A421D"/>
    <w:rsid w:val="001A5207"/>
    <w:rsid w:val="001A5A6A"/>
    <w:rsid w:val="001C2C6A"/>
    <w:rsid w:val="001C75D6"/>
    <w:rsid w:val="001D491C"/>
    <w:rsid w:val="001D6677"/>
    <w:rsid w:val="001E7CAC"/>
    <w:rsid w:val="001E7D9A"/>
    <w:rsid w:val="001F02FA"/>
    <w:rsid w:val="001F0954"/>
    <w:rsid w:val="001F7383"/>
    <w:rsid w:val="00223978"/>
    <w:rsid w:val="00225E6F"/>
    <w:rsid w:val="00240717"/>
    <w:rsid w:val="00257266"/>
    <w:rsid w:val="002651D4"/>
    <w:rsid w:val="00274520"/>
    <w:rsid w:val="002A1127"/>
    <w:rsid w:val="002D377A"/>
    <w:rsid w:val="003004B0"/>
    <w:rsid w:val="00316A96"/>
    <w:rsid w:val="00316D4F"/>
    <w:rsid w:val="00327EE1"/>
    <w:rsid w:val="00331BC5"/>
    <w:rsid w:val="00342521"/>
    <w:rsid w:val="00342D0E"/>
    <w:rsid w:val="00343C92"/>
    <w:rsid w:val="00351027"/>
    <w:rsid w:val="00360CD5"/>
    <w:rsid w:val="00370F7C"/>
    <w:rsid w:val="00374957"/>
    <w:rsid w:val="0037662C"/>
    <w:rsid w:val="0037675B"/>
    <w:rsid w:val="00383D7E"/>
    <w:rsid w:val="0039365A"/>
    <w:rsid w:val="00395E35"/>
    <w:rsid w:val="00397360"/>
    <w:rsid w:val="003B2E51"/>
    <w:rsid w:val="003B42A4"/>
    <w:rsid w:val="003B6FFD"/>
    <w:rsid w:val="003C212A"/>
    <w:rsid w:val="003C3CF0"/>
    <w:rsid w:val="003D7A18"/>
    <w:rsid w:val="0040118C"/>
    <w:rsid w:val="00406F12"/>
    <w:rsid w:val="00413D78"/>
    <w:rsid w:val="004158A4"/>
    <w:rsid w:val="00420ACE"/>
    <w:rsid w:val="00424B21"/>
    <w:rsid w:val="004300B2"/>
    <w:rsid w:val="0044173F"/>
    <w:rsid w:val="00444460"/>
    <w:rsid w:val="004721C4"/>
    <w:rsid w:val="00472776"/>
    <w:rsid w:val="00472ADC"/>
    <w:rsid w:val="004A5289"/>
    <w:rsid w:val="004C055B"/>
    <w:rsid w:val="004E0C7F"/>
    <w:rsid w:val="004E169F"/>
    <w:rsid w:val="004F1212"/>
    <w:rsid w:val="004F7CB0"/>
    <w:rsid w:val="005026F6"/>
    <w:rsid w:val="00507AAB"/>
    <w:rsid w:val="00512E94"/>
    <w:rsid w:val="00513CAF"/>
    <w:rsid w:val="00515BA7"/>
    <w:rsid w:val="005254E1"/>
    <w:rsid w:val="0054745D"/>
    <w:rsid w:val="00553AE2"/>
    <w:rsid w:val="00561050"/>
    <w:rsid w:val="005617EA"/>
    <w:rsid w:val="00571B07"/>
    <w:rsid w:val="00574F5A"/>
    <w:rsid w:val="00591199"/>
    <w:rsid w:val="005A29B9"/>
    <w:rsid w:val="005A609C"/>
    <w:rsid w:val="005B178E"/>
    <w:rsid w:val="005B3025"/>
    <w:rsid w:val="005B4CF5"/>
    <w:rsid w:val="005B67C8"/>
    <w:rsid w:val="005B7D8C"/>
    <w:rsid w:val="005C7D7D"/>
    <w:rsid w:val="005D4743"/>
    <w:rsid w:val="005F26DE"/>
    <w:rsid w:val="005F6074"/>
    <w:rsid w:val="00602919"/>
    <w:rsid w:val="00610B0F"/>
    <w:rsid w:val="006121CD"/>
    <w:rsid w:val="006316F6"/>
    <w:rsid w:val="00635118"/>
    <w:rsid w:val="006368BE"/>
    <w:rsid w:val="006374EC"/>
    <w:rsid w:val="00637DE5"/>
    <w:rsid w:val="006401E5"/>
    <w:rsid w:val="00641B53"/>
    <w:rsid w:val="00644BBD"/>
    <w:rsid w:val="00646E9C"/>
    <w:rsid w:val="00650D54"/>
    <w:rsid w:val="00662CDE"/>
    <w:rsid w:val="00664592"/>
    <w:rsid w:val="00672BA6"/>
    <w:rsid w:val="006745FB"/>
    <w:rsid w:val="006818C9"/>
    <w:rsid w:val="00696F67"/>
    <w:rsid w:val="006A7016"/>
    <w:rsid w:val="006B218A"/>
    <w:rsid w:val="006D137E"/>
    <w:rsid w:val="006D1583"/>
    <w:rsid w:val="006E1532"/>
    <w:rsid w:val="006F74A2"/>
    <w:rsid w:val="00714FE4"/>
    <w:rsid w:val="00720194"/>
    <w:rsid w:val="007211FC"/>
    <w:rsid w:val="00726EA9"/>
    <w:rsid w:val="0072729E"/>
    <w:rsid w:val="00733F75"/>
    <w:rsid w:val="00742E2F"/>
    <w:rsid w:val="00744B6D"/>
    <w:rsid w:val="007456EB"/>
    <w:rsid w:val="00756732"/>
    <w:rsid w:val="0075678D"/>
    <w:rsid w:val="00764618"/>
    <w:rsid w:val="007A022E"/>
    <w:rsid w:val="007A11C8"/>
    <w:rsid w:val="007A18BE"/>
    <w:rsid w:val="007C0C1D"/>
    <w:rsid w:val="007C26BA"/>
    <w:rsid w:val="007D2007"/>
    <w:rsid w:val="007D7448"/>
    <w:rsid w:val="007D74F4"/>
    <w:rsid w:val="007D7C77"/>
    <w:rsid w:val="00803503"/>
    <w:rsid w:val="00813BAA"/>
    <w:rsid w:val="008146B0"/>
    <w:rsid w:val="008344C9"/>
    <w:rsid w:val="0085196C"/>
    <w:rsid w:val="0086028A"/>
    <w:rsid w:val="0086086E"/>
    <w:rsid w:val="00862B12"/>
    <w:rsid w:val="0086448E"/>
    <w:rsid w:val="008647D8"/>
    <w:rsid w:val="00872315"/>
    <w:rsid w:val="0088342F"/>
    <w:rsid w:val="00885097"/>
    <w:rsid w:val="00885100"/>
    <w:rsid w:val="008A1898"/>
    <w:rsid w:val="008A1B01"/>
    <w:rsid w:val="008A5632"/>
    <w:rsid w:val="008C2D58"/>
    <w:rsid w:val="008D7E80"/>
    <w:rsid w:val="008D7FAB"/>
    <w:rsid w:val="008E5030"/>
    <w:rsid w:val="008E6261"/>
    <w:rsid w:val="008F7BA5"/>
    <w:rsid w:val="0090392E"/>
    <w:rsid w:val="00916204"/>
    <w:rsid w:val="00920873"/>
    <w:rsid w:val="00922A37"/>
    <w:rsid w:val="00925BA7"/>
    <w:rsid w:val="00940267"/>
    <w:rsid w:val="00956CF9"/>
    <w:rsid w:val="0096132A"/>
    <w:rsid w:val="0096657C"/>
    <w:rsid w:val="00976951"/>
    <w:rsid w:val="00977466"/>
    <w:rsid w:val="0098447A"/>
    <w:rsid w:val="009860EA"/>
    <w:rsid w:val="009B518A"/>
    <w:rsid w:val="009C1A52"/>
    <w:rsid w:val="009D00FF"/>
    <w:rsid w:val="009D59D0"/>
    <w:rsid w:val="009E02D7"/>
    <w:rsid w:val="009E048A"/>
    <w:rsid w:val="009F07D9"/>
    <w:rsid w:val="009F24A7"/>
    <w:rsid w:val="00A022E3"/>
    <w:rsid w:val="00A0235E"/>
    <w:rsid w:val="00A02C55"/>
    <w:rsid w:val="00A031D6"/>
    <w:rsid w:val="00A03470"/>
    <w:rsid w:val="00A047A4"/>
    <w:rsid w:val="00A14667"/>
    <w:rsid w:val="00A15A4D"/>
    <w:rsid w:val="00A25D02"/>
    <w:rsid w:val="00A33A24"/>
    <w:rsid w:val="00A4103D"/>
    <w:rsid w:val="00A41628"/>
    <w:rsid w:val="00A4325E"/>
    <w:rsid w:val="00A45831"/>
    <w:rsid w:val="00A4744D"/>
    <w:rsid w:val="00A63645"/>
    <w:rsid w:val="00A6393C"/>
    <w:rsid w:val="00A63E86"/>
    <w:rsid w:val="00A67BCE"/>
    <w:rsid w:val="00A67DB4"/>
    <w:rsid w:val="00A67E10"/>
    <w:rsid w:val="00A72004"/>
    <w:rsid w:val="00A92151"/>
    <w:rsid w:val="00AA4B92"/>
    <w:rsid w:val="00AB33D3"/>
    <w:rsid w:val="00AB621B"/>
    <w:rsid w:val="00AB72F9"/>
    <w:rsid w:val="00AB7AAF"/>
    <w:rsid w:val="00AE121F"/>
    <w:rsid w:val="00AF0BD9"/>
    <w:rsid w:val="00AF25E2"/>
    <w:rsid w:val="00B01742"/>
    <w:rsid w:val="00B1675C"/>
    <w:rsid w:val="00B232E9"/>
    <w:rsid w:val="00B234EF"/>
    <w:rsid w:val="00B273FB"/>
    <w:rsid w:val="00B33585"/>
    <w:rsid w:val="00B42EBD"/>
    <w:rsid w:val="00B443FA"/>
    <w:rsid w:val="00B45B7C"/>
    <w:rsid w:val="00B51422"/>
    <w:rsid w:val="00B54449"/>
    <w:rsid w:val="00B6205C"/>
    <w:rsid w:val="00B744B3"/>
    <w:rsid w:val="00B93763"/>
    <w:rsid w:val="00BA3CFA"/>
    <w:rsid w:val="00BB142C"/>
    <w:rsid w:val="00BB3CCB"/>
    <w:rsid w:val="00BC692D"/>
    <w:rsid w:val="00BE1B75"/>
    <w:rsid w:val="00BF26F7"/>
    <w:rsid w:val="00BF6FC4"/>
    <w:rsid w:val="00BF702A"/>
    <w:rsid w:val="00C046C7"/>
    <w:rsid w:val="00C04E24"/>
    <w:rsid w:val="00C06AE7"/>
    <w:rsid w:val="00C14EC8"/>
    <w:rsid w:val="00C159F0"/>
    <w:rsid w:val="00C17DDC"/>
    <w:rsid w:val="00C27CEE"/>
    <w:rsid w:val="00C3111C"/>
    <w:rsid w:val="00C35775"/>
    <w:rsid w:val="00C41756"/>
    <w:rsid w:val="00C50801"/>
    <w:rsid w:val="00C72146"/>
    <w:rsid w:val="00C74285"/>
    <w:rsid w:val="00C85288"/>
    <w:rsid w:val="00C868EA"/>
    <w:rsid w:val="00C901A0"/>
    <w:rsid w:val="00C9144A"/>
    <w:rsid w:val="00CA016D"/>
    <w:rsid w:val="00CA255C"/>
    <w:rsid w:val="00CA6B17"/>
    <w:rsid w:val="00CA7687"/>
    <w:rsid w:val="00CB02DE"/>
    <w:rsid w:val="00CB70D4"/>
    <w:rsid w:val="00CD1EA0"/>
    <w:rsid w:val="00CD4476"/>
    <w:rsid w:val="00CE2320"/>
    <w:rsid w:val="00CE7C70"/>
    <w:rsid w:val="00CF1982"/>
    <w:rsid w:val="00D0142D"/>
    <w:rsid w:val="00D03205"/>
    <w:rsid w:val="00D03208"/>
    <w:rsid w:val="00D03C61"/>
    <w:rsid w:val="00D05926"/>
    <w:rsid w:val="00D10027"/>
    <w:rsid w:val="00D11ED3"/>
    <w:rsid w:val="00D16162"/>
    <w:rsid w:val="00D3065D"/>
    <w:rsid w:val="00D320B5"/>
    <w:rsid w:val="00D32482"/>
    <w:rsid w:val="00D33AEE"/>
    <w:rsid w:val="00D33E0F"/>
    <w:rsid w:val="00D36A66"/>
    <w:rsid w:val="00D376D2"/>
    <w:rsid w:val="00D45D2C"/>
    <w:rsid w:val="00D45DDA"/>
    <w:rsid w:val="00D54BF0"/>
    <w:rsid w:val="00D758E7"/>
    <w:rsid w:val="00DA2751"/>
    <w:rsid w:val="00DA41FF"/>
    <w:rsid w:val="00DA4FC1"/>
    <w:rsid w:val="00DA792A"/>
    <w:rsid w:val="00DB22A5"/>
    <w:rsid w:val="00DB3AF9"/>
    <w:rsid w:val="00DC0554"/>
    <w:rsid w:val="00DC3285"/>
    <w:rsid w:val="00DD2F09"/>
    <w:rsid w:val="00DD5F94"/>
    <w:rsid w:val="00DD700E"/>
    <w:rsid w:val="00DE30E9"/>
    <w:rsid w:val="00E05793"/>
    <w:rsid w:val="00E10E69"/>
    <w:rsid w:val="00E13CD6"/>
    <w:rsid w:val="00E1581F"/>
    <w:rsid w:val="00E24C2C"/>
    <w:rsid w:val="00E256DF"/>
    <w:rsid w:val="00E342DA"/>
    <w:rsid w:val="00E36027"/>
    <w:rsid w:val="00E41FD5"/>
    <w:rsid w:val="00E4609C"/>
    <w:rsid w:val="00E521DA"/>
    <w:rsid w:val="00E57A67"/>
    <w:rsid w:val="00E66365"/>
    <w:rsid w:val="00E76F9B"/>
    <w:rsid w:val="00E8013E"/>
    <w:rsid w:val="00EA6BAB"/>
    <w:rsid w:val="00EB639C"/>
    <w:rsid w:val="00EC23B7"/>
    <w:rsid w:val="00EC4927"/>
    <w:rsid w:val="00EE0E54"/>
    <w:rsid w:val="00EE3D0B"/>
    <w:rsid w:val="00EE6FDD"/>
    <w:rsid w:val="00EF309D"/>
    <w:rsid w:val="00F05AE9"/>
    <w:rsid w:val="00F10844"/>
    <w:rsid w:val="00F12E1B"/>
    <w:rsid w:val="00F16502"/>
    <w:rsid w:val="00F238DB"/>
    <w:rsid w:val="00F308BB"/>
    <w:rsid w:val="00F32F12"/>
    <w:rsid w:val="00F557AB"/>
    <w:rsid w:val="00F85641"/>
    <w:rsid w:val="00F86A7C"/>
    <w:rsid w:val="00F97F5F"/>
    <w:rsid w:val="00FA3147"/>
    <w:rsid w:val="00FB3682"/>
    <w:rsid w:val="00FB5C11"/>
    <w:rsid w:val="00FC5AFB"/>
    <w:rsid w:val="00FF1DDF"/>
    <w:rsid w:val="00FF3198"/>
    <w:rsid w:val="00FF367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FF"/>
    <w:rPr>
      <w:sz w:val="24"/>
      <w:szCs w:val="24"/>
    </w:rPr>
  </w:style>
  <w:style w:type="paragraph" w:styleId="Heading2">
    <w:name w:val="heading 2"/>
    <w:basedOn w:val="Normal"/>
    <w:next w:val="Normal"/>
    <w:link w:val="Heading2Char"/>
    <w:uiPriority w:val="99"/>
    <w:qFormat/>
    <w:rsid w:val="00331BC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1BC5"/>
    <w:rPr>
      <w:rFonts w:ascii="Arial" w:hAnsi="Arial" w:cs="Arial"/>
      <w:b/>
      <w:bCs/>
      <w:i/>
      <w:iCs/>
      <w:sz w:val="28"/>
      <w:szCs w:val="28"/>
    </w:rPr>
  </w:style>
  <w:style w:type="paragraph" w:styleId="Title">
    <w:name w:val="Title"/>
    <w:basedOn w:val="Normal"/>
    <w:link w:val="TitleChar"/>
    <w:uiPriority w:val="99"/>
    <w:qFormat/>
    <w:rsid w:val="00DA41FF"/>
    <w:pPr>
      <w:jc w:val="center"/>
    </w:pPr>
    <w:rPr>
      <w:b/>
      <w:bCs/>
    </w:rPr>
  </w:style>
  <w:style w:type="character" w:customStyle="1" w:styleId="TitleChar">
    <w:name w:val="Title Char"/>
    <w:basedOn w:val="DefaultParagraphFont"/>
    <w:link w:val="Title"/>
    <w:uiPriority w:val="10"/>
    <w:rsid w:val="000420B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A41FF"/>
    <w:pPr>
      <w:jc w:val="both"/>
    </w:pPr>
    <w:rPr>
      <w:szCs w:val="20"/>
    </w:rPr>
  </w:style>
  <w:style w:type="character" w:customStyle="1" w:styleId="BodyTextChar">
    <w:name w:val="Body Text Char"/>
    <w:basedOn w:val="DefaultParagraphFont"/>
    <w:link w:val="BodyText"/>
    <w:uiPriority w:val="99"/>
    <w:semiHidden/>
    <w:rsid w:val="000420B7"/>
    <w:rPr>
      <w:sz w:val="24"/>
      <w:szCs w:val="24"/>
    </w:rPr>
  </w:style>
  <w:style w:type="paragraph" w:styleId="BodyTextIndent">
    <w:name w:val="Body Text Indent"/>
    <w:basedOn w:val="Normal"/>
    <w:link w:val="BodyTextIndentChar"/>
    <w:uiPriority w:val="99"/>
    <w:rsid w:val="00DA41FF"/>
    <w:pPr>
      <w:ind w:left="705"/>
      <w:jc w:val="both"/>
    </w:pPr>
    <w:rPr>
      <w:szCs w:val="20"/>
    </w:rPr>
  </w:style>
  <w:style w:type="character" w:customStyle="1" w:styleId="BodyTextIndentChar">
    <w:name w:val="Body Text Indent Char"/>
    <w:basedOn w:val="DefaultParagraphFont"/>
    <w:link w:val="BodyTextIndent"/>
    <w:uiPriority w:val="99"/>
    <w:semiHidden/>
    <w:rsid w:val="000420B7"/>
    <w:rPr>
      <w:sz w:val="24"/>
      <w:szCs w:val="24"/>
    </w:rPr>
  </w:style>
  <w:style w:type="character" w:customStyle="1" w:styleId="apple-converted-space">
    <w:name w:val="apple-converted-space"/>
    <w:uiPriority w:val="99"/>
    <w:rsid w:val="00120AD8"/>
  </w:style>
  <w:style w:type="character" w:customStyle="1" w:styleId="grame">
    <w:name w:val="grame"/>
    <w:uiPriority w:val="99"/>
    <w:rsid w:val="00120AD8"/>
  </w:style>
  <w:style w:type="character" w:styleId="Strong">
    <w:name w:val="Strong"/>
    <w:basedOn w:val="DefaultParagraphFont"/>
    <w:uiPriority w:val="99"/>
    <w:qFormat/>
    <w:rsid w:val="00066759"/>
    <w:rPr>
      <w:rFonts w:cs="Times New Roman"/>
      <w:b/>
      <w:bCs/>
    </w:rPr>
  </w:style>
  <w:style w:type="paragraph" w:styleId="NormalWeb">
    <w:name w:val="Normal (Web)"/>
    <w:basedOn w:val="Normal"/>
    <w:uiPriority w:val="99"/>
    <w:rsid w:val="00066759"/>
    <w:pPr>
      <w:spacing w:before="100" w:beforeAutospacing="1" w:after="100" w:afterAutospacing="1"/>
    </w:pPr>
  </w:style>
  <w:style w:type="paragraph" w:styleId="ListParagraph">
    <w:name w:val="List Paragraph"/>
    <w:basedOn w:val="Normal"/>
    <w:uiPriority w:val="99"/>
    <w:qFormat/>
    <w:rsid w:val="0000195A"/>
    <w:pPr>
      <w:ind w:left="720"/>
      <w:contextualSpacing/>
    </w:pPr>
  </w:style>
  <w:style w:type="paragraph" w:styleId="Header">
    <w:name w:val="header"/>
    <w:basedOn w:val="Normal"/>
    <w:link w:val="HeaderChar"/>
    <w:uiPriority w:val="99"/>
    <w:rsid w:val="00664592"/>
    <w:pPr>
      <w:tabs>
        <w:tab w:val="center" w:pos="4536"/>
        <w:tab w:val="right" w:pos="9072"/>
      </w:tabs>
    </w:pPr>
  </w:style>
  <w:style w:type="character" w:customStyle="1" w:styleId="HeaderChar">
    <w:name w:val="Header Char"/>
    <w:basedOn w:val="DefaultParagraphFont"/>
    <w:link w:val="Header"/>
    <w:uiPriority w:val="99"/>
    <w:locked/>
    <w:rsid w:val="00664592"/>
    <w:rPr>
      <w:rFonts w:cs="Times New Roman"/>
      <w:sz w:val="24"/>
      <w:szCs w:val="24"/>
    </w:rPr>
  </w:style>
  <w:style w:type="paragraph" w:styleId="Footer">
    <w:name w:val="footer"/>
    <w:basedOn w:val="Normal"/>
    <w:link w:val="FooterChar"/>
    <w:uiPriority w:val="99"/>
    <w:rsid w:val="00664592"/>
    <w:pPr>
      <w:tabs>
        <w:tab w:val="center" w:pos="4536"/>
        <w:tab w:val="right" w:pos="9072"/>
      </w:tabs>
    </w:pPr>
  </w:style>
  <w:style w:type="character" w:customStyle="1" w:styleId="FooterChar">
    <w:name w:val="Footer Char"/>
    <w:basedOn w:val="DefaultParagraphFont"/>
    <w:link w:val="Footer"/>
    <w:uiPriority w:val="99"/>
    <w:locked/>
    <w:rsid w:val="00664592"/>
    <w:rPr>
      <w:rFonts w:cs="Times New Roman"/>
      <w:sz w:val="24"/>
      <w:szCs w:val="24"/>
    </w:rPr>
  </w:style>
  <w:style w:type="paragraph" w:styleId="BalloonText">
    <w:name w:val="Balloon Text"/>
    <w:basedOn w:val="Normal"/>
    <w:link w:val="BalloonTextChar"/>
    <w:uiPriority w:val="99"/>
    <w:semiHidden/>
    <w:rsid w:val="00472A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2ADC"/>
    <w:rPr>
      <w:rFonts w:ascii="Segoe UI" w:hAnsi="Segoe UI" w:cs="Segoe UI"/>
      <w:sz w:val="18"/>
      <w:szCs w:val="18"/>
    </w:rPr>
  </w:style>
  <w:style w:type="paragraph" w:customStyle="1" w:styleId="Default">
    <w:name w:val="Default"/>
    <w:uiPriority w:val="99"/>
    <w:rsid w:val="009D59D0"/>
    <w:pPr>
      <w:autoSpaceDE w:val="0"/>
      <w:autoSpaceDN w:val="0"/>
      <w:adjustRightInd w:val="0"/>
    </w:pPr>
    <w:rPr>
      <w:rFonts w:ascii="Arial" w:hAnsi="Arial" w:cs="Arial"/>
      <w:color w:val="000000"/>
      <w:sz w:val="24"/>
      <w:szCs w:val="24"/>
      <w:lang w:eastAsia="en-US"/>
    </w:rPr>
  </w:style>
  <w:style w:type="character" w:customStyle="1" w:styleId="Gvdemetni2">
    <w:name w:val="Gövde metni (2)_"/>
    <w:basedOn w:val="DefaultParagraphFont"/>
    <w:link w:val="Gvdemetni20"/>
    <w:uiPriority w:val="99"/>
    <w:locked/>
    <w:rsid w:val="005C7D7D"/>
    <w:rPr>
      <w:rFonts w:ascii="Arial" w:eastAsia="Times New Roman" w:hAnsi="Arial" w:cs="Arial"/>
      <w:shd w:val="clear" w:color="auto" w:fill="FFFFFF"/>
    </w:rPr>
  </w:style>
  <w:style w:type="character" w:customStyle="1" w:styleId="Balk4">
    <w:name w:val="Başlık #4_"/>
    <w:basedOn w:val="DefaultParagraphFont"/>
    <w:uiPriority w:val="99"/>
    <w:rsid w:val="005C7D7D"/>
    <w:rPr>
      <w:rFonts w:ascii="Arial" w:eastAsia="Times New Roman" w:hAnsi="Arial" w:cs="Arial"/>
      <w:b/>
      <w:bCs/>
      <w:u w:val="none"/>
    </w:rPr>
  </w:style>
  <w:style w:type="character" w:customStyle="1" w:styleId="Balk40">
    <w:name w:val="Başlık #4"/>
    <w:basedOn w:val="Balk4"/>
    <w:uiPriority w:val="99"/>
    <w:rsid w:val="005C7D7D"/>
    <w:rPr>
      <w:color w:val="000000"/>
      <w:spacing w:val="0"/>
      <w:w w:val="100"/>
      <w:position w:val="0"/>
      <w:sz w:val="24"/>
      <w:szCs w:val="24"/>
      <w:u w:val="single"/>
      <w:lang w:val="tr-TR" w:eastAsia="tr-TR"/>
    </w:rPr>
  </w:style>
  <w:style w:type="paragraph" w:customStyle="1" w:styleId="Gvdemetni20">
    <w:name w:val="Gövde metni (2)"/>
    <w:basedOn w:val="Normal"/>
    <w:link w:val="Gvdemetni2"/>
    <w:uiPriority w:val="99"/>
    <w:rsid w:val="005C7D7D"/>
    <w:pPr>
      <w:widowControl w:val="0"/>
      <w:shd w:val="clear" w:color="auto" w:fill="FFFFFF"/>
      <w:spacing w:before="240" w:after="60" w:line="407" w:lineRule="exact"/>
      <w:ind w:hanging="76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10540983">
      <w:marLeft w:val="0"/>
      <w:marRight w:val="0"/>
      <w:marTop w:val="0"/>
      <w:marBottom w:val="0"/>
      <w:divBdr>
        <w:top w:val="none" w:sz="0" w:space="0" w:color="auto"/>
        <w:left w:val="none" w:sz="0" w:space="0" w:color="auto"/>
        <w:bottom w:val="none" w:sz="0" w:space="0" w:color="auto"/>
        <w:right w:val="none" w:sz="0" w:space="0" w:color="auto"/>
      </w:divBdr>
    </w:div>
    <w:div w:id="1410540984">
      <w:marLeft w:val="0"/>
      <w:marRight w:val="0"/>
      <w:marTop w:val="0"/>
      <w:marBottom w:val="0"/>
      <w:divBdr>
        <w:top w:val="none" w:sz="0" w:space="0" w:color="auto"/>
        <w:left w:val="none" w:sz="0" w:space="0" w:color="auto"/>
        <w:bottom w:val="none" w:sz="0" w:space="0" w:color="auto"/>
        <w:right w:val="none" w:sz="0" w:space="0" w:color="auto"/>
      </w:divBdr>
    </w:div>
    <w:div w:id="1410540987">
      <w:marLeft w:val="0"/>
      <w:marRight w:val="0"/>
      <w:marTop w:val="0"/>
      <w:marBottom w:val="0"/>
      <w:divBdr>
        <w:top w:val="none" w:sz="0" w:space="0" w:color="auto"/>
        <w:left w:val="none" w:sz="0" w:space="0" w:color="auto"/>
        <w:bottom w:val="none" w:sz="0" w:space="0" w:color="auto"/>
        <w:right w:val="none" w:sz="0" w:space="0" w:color="auto"/>
      </w:divBdr>
    </w:div>
    <w:div w:id="1410540988">
      <w:marLeft w:val="0"/>
      <w:marRight w:val="0"/>
      <w:marTop w:val="0"/>
      <w:marBottom w:val="0"/>
      <w:divBdr>
        <w:top w:val="none" w:sz="0" w:space="0" w:color="auto"/>
        <w:left w:val="none" w:sz="0" w:space="0" w:color="auto"/>
        <w:bottom w:val="none" w:sz="0" w:space="0" w:color="auto"/>
        <w:right w:val="none" w:sz="0" w:space="0" w:color="auto"/>
      </w:divBdr>
      <w:divsChild>
        <w:div w:id="1410540982">
          <w:marLeft w:val="0"/>
          <w:marRight w:val="0"/>
          <w:marTop w:val="0"/>
          <w:marBottom w:val="0"/>
          <w:divBdr>
            <w:top w:val="none" w:sz="0" w:space="0" w:color="auto"/>
            <w:left w:val="none" w:sz="0" w:space="0" w:color="auto"/>
            <w:bottom w:val="none" w:sz="0" w:space="0" w:color="auto"/>
            <w:right w:val="none" w:sz="0" w:space="0" w:color="auto"/>
          </w:divBdr>
        </w:div>
        <w:div w:id="1410540985">
          <w:marLeft w:val="0"/>
          <w:marRight w:val="0"/>
          <w:marTop w:val="0"/>
          <w:marBottom w:val="0"/>
          <w:divBdr>
            <w:top w:val="none" w:sz="0" w:space="0" w:color="auto"/>
            <w:left w:val="none" w:sz="0" w:space="0" w:color="auto"/>
            <w:bottom w:val="none" w:sz="0" w:space="0" w:color="auto"/>
            <w:right w:val="none" w:sz="0" w:space="0" w:color="auto"/>
          </w:divBdr>
        </w:div>
        <w:div w:id="1410540986">
          <w:marLeft w:val="0"/>
          <w:marRight w:val="0"/>
          <w:marTop w:val="0"/>
          <w:marBottom w:val="0"/>
          <w:divBdr>
            <w:top w:val="none" w:sz="0" w:space="0" w:color="auto"/>
            <w:left w:val="none" w:sz="0" w:space="0" w:color="auto"/>
            <w:bottom w:val="none" w:sz="0" w:space="0" w:color="auto"/>
            <w:right w:val="none" w:sz="0" w:space="0" w:color="auto"/>
          </w:divBdr>
        </w:div>
        <w:div w:id="1410540989">
          <w:marLeft w:val="0"/>
          <w:marRight w:val="0"/>
          <w:marTop w:val="0"/>
          <w:marBottom w:val="0"/>
          <w:divBdr>
            <w:top w:val="none" w:sz="0" w:space="0" w:color="auto"/>
            <w:left w:val="none" w:sz="0" w:space="0" w:color="auto"/>
            <w:bottom w:val="none" w:sz="0" w:space="0" w:color="auto"/>
            <w:right w:val="none" w:sz="0" w:space="0" w:color="auto"/>
          </w:divBdr>
        </w:div>
        <w:div w:id="1410540990">
          <w:marLeft w:val="0"/>
          <w:marRight w:val="0"/>
          <w:marTop w:val="0"/>
          <w:marBottom w:val="0"/>
          <w:divBdr>
            <w:top w:val="none" w:sz="0" w:space="0" w:color="auto"/>
            <w:left w:val="none" w:sz="0" w:space="0" w:color="auto"/>
            <w:bottom w:val="none" w:sz="0" w:space="0" w:color="auto"/>
            <w:right w:val="none" w:sz="0" w:space="0" w:color="auto"/>
          </w:divBdr>
        </w:div>
        <w:div w:id="1410540993">
          <w:marLeft w:val="0"/>
          <w:marRight w:val="0"/>
          <w:marTop w:val="0"/>
          <w:marBottom w:val="0"/>
          <w:divBdr>
            <w:top w:val="none" w:sz="0" w:space="0" w:color="auto"/>
            <w:left w:val="none" w:sz="0" w:space="0" w:color="auto"/>
            <w:bottom w:val="none" w:sz="0" w:space="0" w:color="auto"/>
            <w:right w:val="none" w:sz="0" w:space="0" w:color="auto"/>
          </w:divBdr>
        </w:div>
      </w:divsChild>
    </w:div>
    <w:div w:id="1410540991">
      <w:marLeft w:val="0"/>
      <w:marRight w:val="0"/>
      <w:marTop w:val="0"/>
      <w:marBottom w:val="0"/>
      <w:divBdr>
        <w:top w:val="none" w:sz="0" w:space="0" w:color="auto"/>
        <w:left w:val="none" w:sz="0" w:space="0" w:color="auto"/>
        <w:bottom w:val="none" w:sz="0" w:space="0" w:color="auto"/>
        <w:right w:val="none" w:sz="0" w:space="0" w:color="auto"/>
      </w:divBdr>
    </w:div>
    <w:div w:id="1410540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2021-03-30T21:00:00+00:00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D30A8A81-D197-4398-92E9-22969B0453F6}"/>
</file>

<file path=customXml/itemProps2.xml><?xml version="1.0" encoding="utf-8"?>
<ds:datastoreItem xmlns:ds="http://schemas.openxmlformats.org/officeDocument/2006/customXml" ds:itemID="{F66A1B80-35B1-49EE-8DAF-A8AF8A40A1A7}"/>
</file>

<file path=customXml/itemProps3.xml><?xml version="1.0" encoding="utf-8"?>
<ds:datastoreItem xmlns:ds="http://schemas.openxmlformats.org/officeDocument/2006/customXml" ds:itemID="{8CE48041-5034-4F11-8CD8-2FD2CFD1FC73}"/>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2248</Words>
  <Characters>12817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subject/>
  <dc:creator>..</dc:creator>
  <cp:keywords/>
  <dc:description/>
  <cp:lastModifiedBy>ACER</cp:lastModifiedBy>
  <cp:revision>2</cp:revision>
  <cp:lastPrinted>2020-01-28T06:29:00Z</cp:lastPrinted>
  <dcterms:created xsi:type="dcterms:W3CDTF">2021-02-02T22:55:00Z</dcterms:created>
  <dcterms:modified xsi:type="dcterms:W3CDTF">2021-02-02T22:55:00Z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